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jc w:val="center"/>
        <w:rPr>
          <w:rFonts w:eastAsia="方正小标宋简体"/>
          <w:bCs/>
          <w:sz w:val="42"/>
          <w:szCs w:val="42"/>
        </w:rPr>
      </w:pP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岳阳市</w:t>
      </w:r>
      <w:r>
        <w:rPr>
          <w:rFonts w:eastAsia="方正小标宋简体"/>
          <w:bCs/>
          <w:sz w:val="46"/>
          <w:szCs w:val="46"/>
        </w:rPr>
        <w:t>202</w:t>
      </w:r>
      <w:r>
        <w:rPr>
          <w:rFonts w:hint="eastAsia" w:eastAsia="方正小标宋简体"/>
          <w:bCs/>
          <w:sz w:val="46"/>
          <w:szCs w:val="46"/>
          <w:lang w:val="en-US" w:eastAsia="zh-CN"/>
        </w:rPr>
        <w:t>1</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w:t>
      </w:r>
      <w:r>
        <w:rPr>
          <w:rFonts w:eastAsia="仿宋_GB2312"/>
          <w:sz w:val="32"/>
          <w:szCs w:val="32"/>
          <w:u w:val="single"/>
        </w:rPr>
        <w:t xml:space="preserve">  </w:t>
      </w:r>
      <w:r>
        <w:rPr>
          <w:rFonts w:hint="eastAsia" w:eastAsia="仿宋_GB2312"/>
          <w:sz w:val="32"/>
          <w:szCs w:val="32"/>
          <w:u w:val="single"/>
        </w:rPr>
        <w:t>岳阳市</w:t>
      </w:r>
      <w:r>
        <w:rPr>
          <w:rFonts w:hint="eastAsia" w:eastAsia="仿宋_GB2312"/>
          <w:sz w:val="32"/>
          <w:szCs w:val="32"/>
          <w:u w:val="single"/>
          <w:lang w:eastAsia="zh-CN"/>
        </w:rPr>
        <w:t>档案馆</w:t>
      </w:r>
      <w:r>
        <w:rPr>
          <w:rFonts w:eastAsia="仿宋_GB2312"/>
          <w:sz w:val="32"/>
          <w:szCs w:val="32"/>
          <w:u w:val="single"/>
        </w:rPr>
        <w:t xml:space="preserve">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eastAsia="仿宋_GB2312"/>
          <w:spacing w:val="30"/>
          <w:sz w:val="32"/>
          <w:szCs w:val="32"/>
        </w:rPr>
        <w:t xml:space="preserve"> </w:t>
      </w:r>
      <w:r>
        <w:rPr>
          <w:rFonts w:hint="eastAsia" w:eastAsia="仿宋_GB2312"/>
          <w:spacing w:val="30"/>
          <w:sz w:val="32"/>
          <w:szCs w:val="32"/>
        </w:rPr>
        <w:t>算</w:t>
      </w:r>
      <w:r>
        <w:rPr>
          <w:rFonts w:eastAsia="仿宋_GB2312"/>
          <w:spacing w:val="30"/>
          <w:sz w:val="32"/>
          <w:szCs w:val="32"/>
        </w:rPr>
        <w:t xml:space="preserve"> </w:t>
      </w:r>
      <w:r>
        <w:rPr>
          <w:rFonts w:hint="eastAsia" w:eastAsia="仿宋_GB2312"/>
          <w:spacing w:val="30"/>
          <w:sz w:val="32"/>
          <w:szCs w:val="32"/>
        </w:rPr>
        <w:t>编</w:t>
      </w:r>
      <w:r>
        <w:rPr>
          <w:rFonts w:eastAsia="仿宋_GB2312"/>
          <w:spacing w:val="30"/>
          <w:sz w:val="32"/>
          <w:szCs w:val="32"/>
        </w:rPr>
        <w:t xml:space="preserve"> </w:t>
      </w:r>
      <w:r>
        <w:rPr>
          <w:rFonts w:hint="eastAsia" w:eastAsia="仿宋_GB2312"/>
          <w:spacing w:val="30"/>
          <w:sz w:val="32"/>
          <w:szCs w:val="32"/>
        </w:rPr>
        <w:t>码：</w:t>
      </w:r>
      <w:r>
        <w:rPr>
          <w:rFonts w:eastAsia="仿宋_GB2312"/>
          <w:spacing w:val="20"/>
          <w:sz w:val="32"/>
          <w:szCs w:val="32"/>
          <w:u w:val="single"/>
        </w:rPr>
        <w:t xml:space="preserve">  </w:t>
      </w:r>
      <w:r>
        <w:rPr>
          <w:rFonts w:hint="eastAsia" w:eastAsia="仿宋_GB2312"/>
          <w:spacing w:val="20"/>
          <w:sz w:val="32"/>
          <w:szCs w:val="32"/>
          <w:u w:val="single"/>
          <w:lang w:val="en-US" w:eastAsia="zh-CN"/>
        </w:rPr>
        <w:t>249</w:t>
      </w:r>
      <w:r>
        <w:rPr>
          <w:rFonts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r>
        <w:rPr>
          <w:rFonts w:eastAsia="仿宋_GB2312"/>
          <w:sz w:val="32"/>
          <w:szCs w:val="32"/>
        </w:rPr>
        <w:t xml:space="preserve">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eastAsia="仿宋_GB2312"/>
          <w:sz w:val="32"/>
        </w:rPr>
        <w:t xml:space="preserve"> 202</w:t>
      </w:r>
      <w:r>
        <w:rPr>
          <w:rFonts w:hint="eastAsia" w:eastAsia="仿宋_GB2312"/>
          <w:sz w:val="32"/>
          <w:lang w:val="en-US" w:eastAsia="zh-CN"/>
        </w:rPr>
        <w:t>2</w:t>
      </w:r>
      <w:r>
        <w:rPr>
          <w:rFonts w:hint="eastAsia" w:eastAsia="仿宋_GB2312"/>
          <w:sz w:val="32"/>
        </w:rPr>
        <w:t>年</w:t>
      </w:r>
      <w:r>
        <w:rPr>
          <w:rFonts w:hint="eastAsia" w:eastAsia="仿宋_GB2312"/>
          <w:sz w:val="32"/>
          <w:lang w:val="en-US" w:eastAsia="zh-CN"/>
        </w:rPr>
        <w:t>5</w:t>
      </w:r>
      <w:r>
        <w:rPr>
          <w:rFonts w:hint="eastAsia" w:eastAsia="仿宋_GB2312"/>
          <w:sz w:val="32"/>
        </w:rPr>
        <w:t>月</w:t>
      </w:r>
      <w:r>
        <w:rPr>
          <w:rFonts w:hint="eastAsia" w:eastAsia="仿宋_GB2312"/>
          <w:sz w:val="32"/>
          <w:lang w:val="en-US" w:eastAsia="zh-CN"/>
        </w:rPr>
        <w:t>30</w:t>
      </w:r>
      <w:r>
        <w:rPr>
          <w:rFonts w:hint="eastAsia" w:eastAsia="仿宋_GB2312"/>
          <w:sz w:val="32"/>
        </w:rPr>
        <w:t>日</w:t>
      </w:r>
    </w:p>
    <w:p>
      <w:pPr>
        <w:autoSpaceDN w:val="0"/>
        <w:jc w:val="center"/>
        <w:textAlignment w:val="center"/>
        <w:rPr>
          <w:rFonts w:eastAsia="仿宋_GB2312"/>
          <w:sz w:val="32"/>
          <w:szCs w:val="32"/>
        </w:rPr>
        <w:sectPr>
          <w:headerReference r:id="rId3" w:type="default"/>
          <w:footerReference r:id="rId4" w:type="default"/>
          <w:footerReference r:id="rId5" w:type="even"/>
          <w:pgSz w:w="11906" w:h="16838"/>
          <w:pgMar w:top="1247" w:right="1588" w:bottom="1247" w:left="1588" w:header="851" w:footer="992" w:gutter="0"/>
          <w:pgNumType w:start="1"/>
          <w:cols w:space="720" w:num="1"/>
          <w:docGrid w:type="linesAndChars" w:linePitch="602" w:charSpace="-782"/>
        </w:sectPr>
      </w:pPr>
      <w:r>
        <w:rPr>
          <w:rFonts w:hint="eastAsia" w:eastAsia="仿宋_GB2312"/>
          <w:sz w:val="32"/>
        </w:rPr>
        <w:t>岳阳市财政</w:t>
      </w:r>
      <w:r>
        <w:rPr>
          <w:rFonts w:hint="eastAsia" w:eastAsia="仿宋_GB2312"/>
          <w:sz w:val="32"/>
          <w:szCs w:val="32"/>
        </w:rPr>
        <w:t>局（制）</w:t>
      </w:r>
    </w:p>
    <w:tbl>
      <w:tblPr>
        <w:tblStyle w:val="6"/>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79"/>
        <w:gridCol w:w="1020"/>
        <w:gridCol w:w="505"/>
        <w:gridCol w:w="139"/>
        <w:gridCol w:w="181"/>
        <w:gridCol w:w="7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饶敏敏</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0730-8220674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21+1+3</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50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Calibri" w:hAnsi="Calibri" w:eastAsia="仿宋_GB2312" w:cs="Times New Roman"/>
                <w:kern w:val="0"/>
                <w:sz w:val="24"/>
                <w:lang w:val="en-US" w:eastAsia="zh-CN"/>
              </w:rPr>
              <w:t>岳阳市档案馆是中共岳阳市委办公室所属公益一类全额拨款正处级事业单位，集中管理全市机关、团体、企事业单位档案的文化事业机构，负责接收、征集、整理、保管档案和提供市档案馆保管范围内的档案利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负责编制市档案馆发展的中长期规划和年度计划；制订市馆突发事件应急预案等内部管理制度；管内日常管理工作。</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负责接收市直机关、团体、事业企业单位和其他组织需永久和长期保存的档案资料；组织实施档案资料征集工作，并对所征集的档案资料进行鉴定、整理、归档；征集散存在社会上的反映岳阳市各个历史时期、具有重要价值和历史研究价值以及著名人物在岳阳活动中形成的档案资料；接收全市重大活动、重大事件、重大项目档案资料；收集、整理现行文件；根据进馆要求，会同相关科室对进馆档案资料进行质量把关。</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负责市馆馆藏档案资料的科学分类、保管、保护和鉴定、密级档案保密工作；报批和销毁待销毁档案，根据党和国家相关法律法规开放档案；制定市馆馆藏档案资料抢救、修复计划，承担市馆馆藏档案保管、抢救修复工作；做好进馆档案的消毒、杀菌、入库上架、质量检测、库房温湿度控制以及登记工作；编制检索工具和开放档案目录，编写和印制档案馆指南，接待进馆单位和群众查阅档案；提供档案资料、政府公开信息的利用、查询、复印等服务；综合和统计市馆档案工作情况；对档案资料、现行文件和政府信息利用的效益分析；管理和维护库房设备；做好库房“九防”工作，确保档案实体安全。</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4</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负责制定市档案馆馆藏档案信息资源编研与开发规划；研究、综合开发、汇编、出版馆藏档案史料；开发利用档案资源的照片、录音、录像；编纂市馆修史写志、展览的设计、管理、宣讲等工作；围绕全市中心工作和社会重点、热点问题举办专题档案展览；建设、管理和对外开放市馆爱国主义教育基地。</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5</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负责编制市馆信息化发展中长期规划和数字档案馆建设；建设与维护市馆档案信息交汇网络平台，进行数据管理和备份；对档案馆信息网站进行网页设计、维护管理，接收、存储市直单位电子档案; 维护档案信息安全，做好档案展览、转运、传输过程中安保工作；应对自然灾害和其他突发事件。</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6</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负责市馆干部队伍建设、机构编制、人事管理及离退休人员管理与服务、计划生育、承办档案专业继续教育、岗位培训和对外交流等相关工作。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1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2021年度，在市委市政府的坚强领导下，市档案馆贯彻落实市委办系统“双争双创双领先”要求，围绕中心、服务大局，转型升级、提质增效，扎实推进各项工作，较好完成了年初目标任务。援藏档案、红色展览、党史视频、科研资政等10项特色工作形成影响，在市级以上竞赛活动中获得奖励13项（其中省级以上10项），并成功创建省级文明单位、社科普及基地。</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一、“三大重点”服务中心，存史资政育人提质</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1、编好“一书”。编辑出版档案专著《情系桑日》，全面展示岳阳26年来对口支援西藏桑日县的巨大成就和有益经验，展示援藏干部艰苦奋斗的可贵精神和优良品质，彰显岳阳与桑日携手奋进的家国情怀与民族情谊。</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2、办好“两展”。即办好“档案记录红色历史”和“情系桑日”2个展览，为全市党史学习教育提供鲜活现场。</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3、制作“三视频”。着眼馆藏档案，立足工作实践，制作了《党和人民的“骆驼”——任弼时》《档案记录“桑岳情”》《兰台抗疫 黄卷发声——岳阳市档案馆抗击新冠肺炎纪实》3个微视频，在全省档案系统“凝百年之辉 筑兰台之梦”主题微视频征集中分别获得二、三等奖。</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二、“三大实事”满足需求，优质服务社会提效</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1、</w:t>
            </w:r>
            <w:r>
              <w:rPr>
                <w:rFonts w:hint="eastAsia" w:ascii="仿宋_GB2312" w:hAnsi="仿宋_GB2312" w:eastAsia="仿宋_GB2312" w:cs="仿宋_GB2312"/>
                <w:color w:val="000000"/>
                <w:sz w:val="24"/>
                <w:lang w:eastAsia="zh-CN"/>
              </w:rPr>
              <w:t>开放到期馆藏方便人。按程序完成第八批馆藏1986-1990年间档案划控鉴定工作，从7月1日起，对符合条件的11398卷（116380件）档案向社会开放。查档群众可以通过电话、网络、接待大厅，查阅利用馆藏中共岳阳市委、市人大、市政府、市政协及其工作部门1990年以前形成的，按照规定可以公开的历史、政治、经济、文化、社会、科学、技术、教育等方面的档案，大大满足了社会各界对查阅更多档案信息的需求。</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2、</w:t>
            </w:r>
            <w:r>
              <w:rPr>
                <w:rFonts w:hint="eastAsia" w:ascii="仿宋_GB2312" w:hAnsi="仿宋_GB2312" w:eastAsia="仿宋_GB2312" w:cs="仿宋_GB2312"/>
                <w:color w:val="000000"/>
                <w:sz w:val="24"/>
                <w:lang w:eastAsia="zh-CN"/>
              </w:rPr>
              <w:t>提高查档效率服务人。针对馆舍位置比较偏僻、来去不易现状，我们坚持为群众提供电话、邮件等多种形式和首问负责制服务，共为查档市民解决问题2000多个，10多次获得市民群众写信、赠送锦旗感谢。</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lang w:eastAsia="zh-CN"/>
              </w:rPr>
              <w:t>助力乡村振兴帮扶人。克服困难，多方筹措，为扶贫点平江县石牛寨镇积谷村、乡村振兴点长寿镇汤塅村投入资金21万元，温暖包10个，消费扶贫1万元。协助汤塅村争取资金125万元，修建了郑家湾和柒树洞桥、升级改造村便民服务中心、修复水毁工程、完善搬迁安置后续工程。</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三、“三大品牌”形成影响，特色档案建设提速</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岳阳援藏档案建设总体完成。全力做好援藏档案建设工作，在出版一本援藏专著《情系桑日》、办好一个援藏专展“情系桑日”的同时，还在网络推出一个援藏专栏，库房建好一个援藏专档。得到社会各界特别是援藏人员的广泛赞誉。</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汨罗江档案全面启动建设。联合平江县、岳阳县、汨罗市、屈原管理区、湘阴县等5家县市区综合档案馆，在下半年启动了汨罗江档案建设暨《中国有条汨罗江——汨罗江档案记忆》编纂工作，计划历时一年半，主要形成“五个一”成果：收集一批汨罗江流域珍贵档案资料、建成一个汨罗江档案文献目录信息数据库、举办一个汨罗江非遗档案专题展、开展一批汨罗江社会经济文化课题研究、出版一份《中国有条汨罗江——汨罗江档案记忆》专著，系统留存和全面展示汨罗江流域历史、文化、经济、社会风貌。</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岳阳文学档案加快建设。联合市文联在全市开展岳阳文学艺术作品征集，广泛归集本土作家作品和有关于岳阳的作品。并在“6.9”专门组织了档案集中捐赠活动，市文联、文家驹亲属等7位捐赠者现场捐赠岳阳地方文学作品、个人出版作品、族谱、地方史料书籍和手稿、老照片等档案资料200多件（册），扩大了档案集中捐赠影响。同时广泛收集本土特色档案资料，进一步擦亮民国档案、族谱档案、地图档案、名人档案和“岳阳记忆”展览等品牌，共收集档案资料近7万卷（件），为全市党史学习教育提供丰富资源。</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default" w:ascii="仿宋_GB2312" w:hAnsi="仿宋_GB2312" w:eastAsia="仿宋_GB2312" w:cs="仿宋_GB2312"/>
                <w:color w:val="000000"/>
                <w:sz w:val="24"/>
                <w:lang w:val="en-US" w:eastAsia="zh-CN"/>
              </w:rPr>
              <w:t>四、“三项研究”扎实推进，服务发展大局提标</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研究非遗档案，助力文化强市。我馆组织力量，对全市64项市级以上非遗档案资料留存情况开展调研，收集1000余份重点档案、照片、音视频资料进馆，记录城市根脉，传承岳阳精神，珍藏岳阳历史，增进文化自信。“岳阳市非物质文化遗产档案管理研究”被列为岳阳社科重点课题，在深入调研基础上，形成了科技项目成果，并已顺利结题。论文《留住国家历史文化名城的“根”---岳阳市非遗档案情况调查与对策研究》获评市级优秀课题奖，并在湖南省档案学会第29次档案学术论文评选获得一等奖。</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研究港口文化，助力港口强市。我馆积极作为，确定了“岳阳港口文化研究课题”，旨在挖掘岳阳港口历史，总结港口文化特色，服务现代港口建设，助推岳阳开放创新。该课题获市社科重点资助课题立项，目前资料收集、现场调研、专家座谈等工作均已完成，《挖掘培育岳阳港口文化助推湖南通江达海开放区建设研究》正在进行起草修改之中。</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研究巴陵遗存，留住“岳阳记忆”。我馆先后与市文广新局、市住建局、市党史办、市工信局等部门单位联系，并与岳阳“老街坊”加强联络，对中心城区老街区、历史建筑及文物保护传承工作情况进行摸底。在1个月之内，收集各类历史建筑128处相关资料，发现存在问题，并提出对策建议，得到了市委秘书长的充分肯定。</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default" w:ascii="仿宋_GB2312" w:hAnsi="仿宋_GB2312" w:eastAsia="仿宋_GB2312" w:cs="仿宋_GB2312"/>
                <w:color w:val="000000"/>
                <w:sz w:val="24"/>
                <w:lang w:val="en-US" w:eastAsia="zh-CN"/>
              </w:rPr>
              <w:t>五、“三大渠道”对外发力，社会交流联络提优</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w:t>
            </w:r>
            <w:r>
              <w:rPr>
                <w:rFonts w:hint="default" w:ascii="仿宋_GB2312" w:hAnsi="仿宋_GB2312" w:eastAsia="仿宋_GB2312" w:cs="仿宋_GB2312"/>
                <w:color w:val="000000"/>
                <w:sz w:val="24"/>
                <w:lang w:val="en-US" w:eastAsia="zh-CN"/>
              </w:rPr>
              <w:t>办好档案学会，加强系统协作。以档案学会为抓手，加强与县市区档案馆、各专业馆、市直部门档案室联络，促进全市档案事业携手发展。被省档案学会领导评价为“目前全省市州活动最丰富、气氛最活跃的档案学会”。</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注重部门协作，放大档案效应。深化“馆园联盟”，加强与任弼时纪念馆、市美术馆、市图书馆、市科技馆等单位交流合作，共享档案资料，联合开展活动。加强与岳阳红网、市党史办配合，共同推出《党史会说话》系列报道，在《学习强国》上陆续推介。继续举办好“兰台讲堂”，弘扬历史文化，邀请享受国务院特殊津贴专家李凌烟等登台主讲，100多名听众现场聆听，社会反响良好。</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3、深化校馆合作，共育时代新人。与湖南理工学院进一步深化共建科研与实践教学基地，就档案科研、专业教学、活动开展、学生实习等方面开展了广泛合作。</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default" w:ascii="仿宋_GB2312" w:hAnsi="仿宋_GB2312" w:eastAsia="仿宋_GB2312" w:cs="仿宋_GB2312"/>
                <w:color w:val="000000"/>
                <w:sz w:val="24"/>
                <w:lang w:val="en-US" w:eastAsia="zh-CN"/>
              </w:rPr>
              <w:t>六、“三大工程”强化锻炼，干部职工队伍提神</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注重“强基”，健全组织机构。2021年6月经批复成立了中国共产党岳阳市档案馆机关委员会，下设岳阳市档案馆、退休干部、市档案学会等4个党支部。成功召开了机关党委成立大会，组织机构进一步健全，政治引领进一步加强。</w:t>
            </w: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突出“严管”，规范考核评价。将思想政治、道德品德、执行纪律与发挥作用纳入百分制考评和项目化管理，形成日常工作看百分制考评，中心工作看项目化管理，公认度看民意测评的工作评价机制。注重评价结果运用，为干部职工拓展职务、职级并行晋升之路，引导干部职工找准自我定位，找到上升空间，自觉干事创业。</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强化“激励”，引导干事创业。先后组织党员干部外出学习参观，开展讨论交流，在深学细悟中坚定信念。致力为全馆干部职工办好事、解难事，想方设法提升干部政治与生活待遇，全力争取保留干部参公待遇，为干部职工统一办理有线电视和网络，完善住房公积金补缴、食堂改革，组织开展系列工会活动等。加强宣传推介，扩大档案影响，2021年先后在《中国档案报》、中国档案资讯网等省级以上媒体发表文章信息100多篇（条），与岳阳电视台、广播电台联合推出《新闻会客厅》《30个岳阳年代标签》档案系列节目，不断提升全馆人员的自豪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571.33</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33.48</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472.02</w:t>
            </w:r>
          </w:p>
        </w:tc>
        <w:tc>
          <w:tcPr>
            <w:tcW w:w="1705"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3"/>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65.83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571.33</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33.48</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472.02</w:t>
            </w:r>
          </w:p>
        </w:tc>
        <w:tc>
          <w:tcPr>
            <w:tcW w:w="1705"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c>
          <w:tcPr>
            <w:tcW w:w="1800" w:type="dxa"/>
            <w:gridSpan w:val="4"/>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c>
          <w:tcPr>
            <w:tcW w:w="1080" w:type="dxa"/>
            <w:gridSpan w:val="3"/>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65.83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43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585"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060" w:type="dxa"/>
            <w:gridSpan w:val="6"/>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20"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825"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760"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198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2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825"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60"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555.19</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425.42</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312.57</w:t>
            </w:r>
          </w:p>
        </w:tc>
        <w:tc>
          <w:tcPr>
            <w:tcW w:w="1980"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112.85</w:t>
            </w:r>
          </w:p>
        </w:tc>
        <w:tc>
          <w:tcPr>
            <w:tcW w:w="1020"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129.77</w:t>
            </w:r>
          </w:p>
        </w:tc>
        <w:tc>
          <w:tcPr>
            <w:tcW w:w="825" w:type="dxa"/>
            <w:gridSpan w:val="3"/>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-16.06</w:t>
            </w:r>
          </w:p>
        </w:tc>
        <w:tc>
          <w:tcPr>
            <w:tcW w:w="760" w:type="dxa"/>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color w:val="000000"/>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555.19</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425.42</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312.57</w:t>
            </w:r>
          </w:p>
        </w:tc>
        <w:tc>
          <w:tcPr>
            <w:tcW w:w="1980" w:type="dxa"/>
            <w:gridSpan w:val="4"/>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112.85</w:t>
            </w:r>
          </w:p>
        </w:tc>
        <w:tc>
          <w:tcPr>
            <w:tcW w:w="1020" w:type="dxa"/>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129.77</w:t>
            </w:r>
          </w:p>
        </w:tc>
        <w:tc>
          <w:tcPr>
            <w:tcW w:w="825" w:type="dxa"/>
            <w:gridSpan w:val="3"/>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-16.06</w:t>
            </w:r>
          </w:p>
        </w:tc>
        <w:tc>
          <w:tcPr>
            <w:tcW w:w="760" w:type="dxa"/>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16.14</w:t>
            </w: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rPr>
                <w:rFonts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98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2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825"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60"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rPr>
                <w:rFonts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98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20"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825"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60"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198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60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4.69</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2.81</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1.88</w:t>
            </w:r>
          </w:p>
        </w:tc>
        <w:tc>
          <w:tcPr>
            <w:tcW w:w="1980" w:type="dxa"/>
            <w:gridSpan w:val="4"/>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60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4.69</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2.81</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1.88</w:t>
            </w:r>
          </w:p>
        </w:tc>
        <w:tc>
          <w:tcPr>
            <w:tcW w:w="1980" w:type="dxa"/>
            <w:gridSpan w:val="4"/>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c>
          <w:tcPr>
            <w:tcW w:w="2605" w:type="dxa"/>
            <w:gridSpan w:val="5"/>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rPr>
                <w:rFonts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98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60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rPr>
                <w:rFonts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98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60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41.69</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41.69</w:t>
            </w:r>
          </w:p>
        </w:tc>
        <w:tc>
          <w:tcPr>
            <w:tcW w:w="36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ascii="仿宋_GB2312" w:hAnsi="仿宋_GB2312" w:eastAsia="仿宋_GB2312" w:cs="仿宋_GB2312"/>
                <w:sz w:val="24"/>
              </w:rPr>
              <w:t>1</w:t>
            </w:r>
            <w:r>
              <w:rPr>
                <w:rFonts w:hint="eastAsia" w:ascii="仿宋_GB2312" w:hAnsi="仿宋_GB2312" w:eastAsia="仿宋_GB2312" w:cs="仿宋_GB2312"/>
                <w:sz w:val="24"/>
              </w:rPr>
              <w:t>、局机关</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41.69</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41.69</w:t>
            </w:r>
          </w:p>
        </w:tc>
        <w:tc>
          <w:tcPr>
            <w:tcW w:w="3644" w:type="dxa"/>
            <w:gridSpan w:val="7"/>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c>
          <w:tcPr>
            <w:tcW w:w="941" w:type="dxa"/>
            <w:gridSpan w:val="2"/>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rPr>
                <w:rFonts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2、二级机构1</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Align w:val="center"/>
          </w:tcPr>
          <w:p>
            <w:pPr>
              <w:spacing w:line="320" w:lineRule="exact"/>
              <w:rPr>
                <w:rFonts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rPr>
              <w:t>3、二级机构2</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3774" w:type="dxa"/>
            <w:gridSpan w:val="7"/>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1</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接收按规定应移交进馆的各种门类和载体的档案资料，征集散存在社会上的反映我市各个历史时期、具有重要价值和历史研究价值的档案资料和著名人物在岳阳活动中形成的档案资料，并进行鉴定、整理、归档。</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对馆藏档案科学分类和保管，建立全宗卷，记载立档单位和全宗历史演变情况。</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开展档案史料的研究和编纂工作，利用馆藏档案资料举办展览，编辑档案文件汇集和其他有利用价值的参考资料。</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4</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利用现代化科技和设备研究档案的现代化管理技术，推进档案数字化建设，全方位有效地开发档案信息资源。</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制定市档案馆干部队伍建设规划，承办档案专业教育和档案干部培训工作。</w:t>
            </w:r>
          </w:p>
        </w:tc>
        <w:tc>
          <w:tcPr>
            <w:tcW w:w="4585" w:type="dxa"/>
            <w:gridSpan w:val="9"/>
            <w:vAlign w:val="center"/>
          </w:tcPr>
          <w:p>
            <w:pPr>
              <w:autoSpaceDN w:val="0"/>
              <w:spacing w:line="320" w:lineRule="exac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w:t>
            </w:r>
            <w:r>
              <w:rPr>
                <w:rFonts w:hint="eastAsia" w:ascii="仿宋_GB2312" w:hAnsi="仿宋_GB2312" w:eastAsia="仿宋_GB2312" w:cs="仿宋_GB2312"/>
                <w:color w:val="000000"/>
                <w:sz w:val="24"/>
              </w:rPr>
              <w:t>编辑出版档案专著《情系桑日》，全面展示岳阳26年来对口支援西藏桑日县的巨大成就和有益经验，展示援藏干部艰苦奋斗的可贵精神和优良品质，彰显岳阳与桑日携手奋进的家国情怀与民族情谊。</w:t>
            </w:r>
          </w:p>
          <w:p>
            <w:pPr>
              <w:autoSpaceDN w:val="0"/>
              <w:spacing w:line="320" w:lineRule="exac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2</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办好“档案记录红色历史”和“情系桑日”2个展览，为全市党史学习教育提供鲜活现场。</w:t>
            </w:r>
          </w:p>
          <w:p>
            <w:pPr>
              <w:autoSpaceDN w:val="0"/>
              <w:spacing w:line="320" w:lineRule="exac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3</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着眼馆藏档案，立足工作实践，制作了《党和人民的“骆驼”——任弼时》《档案记录“桑岳情”》《兰台抗疫 黄卷发声——岳阳市档案馆抗击新冠肺炎纪实》3个微视频，在全省档案系统“凝百年之辉 筑兰台之梦”主题微视频征集中分别获得二、三等奖。</w:t>
            </w:r>
          </w:p>
          <w:p>
            <w:pPr>
              <w:autoSpaceDN w:val="0"/>
              <w:spacing w:line="320" w:lineRule="exac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按程序完成第八批馆藏1986-1990年间档案划控鉴定工作，从7月1日起，对符合条件的11398卷（116380件）档案向社会开放。查档群众可以通过电话、网络、接待大厅，查阅利用馆藏中共岳阳市委、市人大、市政府、市政协及其工作部门1990年以前形成的，按照规定可以公开的历史、政治、经济、文化、社会、科学、技术、教育等方面的档案，大大满足了社会各界对查阅更多档案信息的需求。</w:t>
            </w:r>
          </w:p>
          <w:p>
            <w:pPr>
              <w:autoSpaceDN w:val="0"/>
              <w:spacing w:line="320" w:lineRule="exac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5、</w:t>
            </w:r>
            <w:r>
              <w:rPr>
                <w:rFonts w:hint="eastAsia" w:ascii="仿宋_GB2312" w:hAnsi="仿宋_GB2312" w:eastAsia="仿宋_GB2312" w:cs="仿宋_GB2312"/>
                <w:color w:val="000000"/>
                <w:sz w:val="24"/>
              </w:rPr>
              <w:t>针对馆舍位置比较偏僻、来去不易现状，我们坚持为群众提供电话、邮件等多种形式和首问负责制服务，共为查档市民解决问题2000多个，10多次获得市民群众写信、赠送锦旗感谢。</w:t>
            </w:r>
          </w:p>
          <w:p>
            <w:pPr>
              <w:autoSpaceDN w:val="0"/>
              <w:spacing w:line="320" w:lineRule="exac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6、</w:t>
            </w:r>
            <w:r>
              <w:rPr>
                <w:rFonts w:hint="eastAsia" w:ascii="仿宋_GB2312" w:hAnsi="仿宋_GB2312" w:eastAsia="仿宋_GB2312" w:cs="仿宋_GB2312"/>
                <w:color w:val="000000"/>
                <w:sz w:val="24"/>
              </w:rPr>
              <w:t>克服困难，多方筹措，为扶贫点平江县石牛寨镇积谷村、乡村振兴点长寿镇汤塅村投入资金21万元，温暖包10个，消费扶贫1万元。协助汤塅村争取资金125万元，修建了郑家湾和柒树洞桥、升级改造村便民服务中心、修复水毁工程、完善搬迁安置后续工程。</w:t>
            </w:r>
          </w:p>
          <w:p>
            <w:pPr>
              <w:autoSpaceDN w:val="0"/>
              <w:spacing w:line="320" w:lineRule="exac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7、</w:t>
            </w:r>
            <w:r>
              <w:rPr>
                <w:rFonts w:hint="eastAsia" w:ascii="仿宋_GB2312" w:hAnsi="仿宋_GB2312" w:eastAsia="仿宋_GB2312" w:cs="仿宋_GB2312"/>
                <w:color w:val="000000"/>
                <w:sz w:val="24"/>
              </w:rPr>
              <w:t>全力做好援藏档案建设工作，在出版一本援藏专著《情系桑日》、办好一个援藏专展“情系桑日”的同时，还在网络推出一个援藏专栏，库房建好一个援藏专档。得到社会各界特别是援藏人员的广泛赞誉。</w:t>
            </w:r>
          </w:p>
          <w:p>
            <w:pPr>
              <w:autoSpaceDN w:val="0"/>
              <w:spacing w:line="320" w:lineRule="exac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8、</w:t>
            </w:r>
            <w:r>
              <w:rPr>
                <w:rFonts w:hint="eastAsia" w:ascii="仿宋_GB2312" w:hAnsi="仿宋_GB2312" w:eastAsia="仿宋_GB2312" w:cs="仿宋_GB2312"/>
                <w:color w:val="000000"/>
                <w:sz w:val="24"/>
              </w:rPr>
              <w:t>联合平江县、岳阳县、汨罗市、屈原管理区、湘阴县等5家县市区综合档案馆，在下半年启动了汨罗江档案建设暨《中国有条汨罗江——汨罗江档案记忆》编纂工作，计划历时一年半，主要形成“五个一”成果：收集一批汨罗江流域珍贵档案资料、建成一个汨罗江档案文献目录信息数据库、举办一个汨罗江非遗档案专题展、开展一批汨罗江社会经济文化课题研究、出版一份《中国有条汨罗江——汨罗江档案记忆》专著，系统留存和全面展示汨罗江流域历史、文化、经济、社会风貌。</w:t>
            </w:r>
          </w:p>
          <w:p>
            <w:pPr>
              <w:autoSpaceDN w:val="0"/>
              <w:spacing w:line="320" w:lineRule="exac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9、</w:t>
            </w:r>
            <w:r>
              <w:rPr>
                <w:rFonts w:hint="eastAsia" w:ascii="仿宋_GB2312" w:hAnsi="仿宋_GB2312" w:eastAsia="仿宋_GB2312" w:cs="仿宋_GB2312"/>
                <w:color w:val="000000"/>
                <w:sz w:val="24"/>
              </w:rPr>
              <w:t>联合市文联在全市开展岳阳文学艺术作品征集，广泛归集本土作家作品和有关于岳阳的作品。并在“6.9”专门组织了档案集中捐赠活动，市文联、文家驹亲属等7位捐赠者现场捐赠岳阳地方文学作品、个人出版作品、族谱、地方史料书籍和手稿、老照片等档案资料200多件（册），扩大了档案集中捐赠影响。同时广泛收集本土特色档案资料，进一步擦亮民国档案、族谱档案、地图档案、名人档案和“岳阳记忆”展览等品牌，共收集档案资料近7万卷（件），为全市党史学习教育提供丰富资源。</w:t>
            </w:r>
          </w:p>
          <w:p>
            <w:pPr>
              <w:autoSpaceDN w:val="0"/>
              <w:spacing w:line="320" w:lineRule="exac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10、</w:t>
            </w:r>
            <w:r>
              <w:rPr>
                <w:rFonts w:hint="eastAsia" w:ascii="仿宋_GB2312" w:hAnsi="仿宋_GB2312" w:eastAsia="仿宋_GB2312" w:cs="仿宋_GB2312"/>
                <w:color w:val="000000"/>
                <w:sz w:val="24"/>
              </w:rPr>
              <w:t>我馆组织力量，对全市64项市级以上非遗档案资料留存情况开展调研，收集1000余份重点档案、照片、音视频资料进馆，记录城市根脉，传承岳阳精神，珍藏岳阳历史，增进文化自信。“岳阳市非物质文化遗产档案管理研究”被列为岳阳社科重点课题，在深入调研基础上，形成了科技项目成果，并已顺利结题。论文《留住国家历史文化名城的“根”---岳阳市非遗档案情况调查与对策研究》获评市级优秀课题奖，并在湖南省档案学会第29次档案学术论文评选获得一等奖。</w:t>
            </w:r>
          </w:p>
          <w:p>
            <w:pPr>
              <w:autoSpaceDN w:val="0"/>
              <w:spacing w:line="320" w:lineRule="exac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11、</w:t>
            </w:r>
            <w:r>
              <w:rPr>
                <w:rFonts w:hint="eastAsia" w:ascii="仿宋_GB2312" w:hAnsi="仿宋_GB2312" w:eastAsia="仿宋_GB2312" w:cs="仿宋_GB2312"/>
                <w:color w:val="000000"/>
                <w:sz w:val="24"/>
              </w:rPr>
              <w:t>我馆积极作为，确定了“岳阳港口文化研究课题”，旨在挖掘岳阳港口历史，总结港口文化特色，服务现代港口建设，助推岳阳开放创新。该课题获市社科重点资助课题立项，目前资料收集、现场调研、专家座谈等工作均已完成，《挖掘培育岳阳港口文化助推湖南通江达海开放区建设研究》正在进行起草修改之中。</w:t>
            </w:r>
          </w:p>
          <w:p>
            <w:pPr>
              <w:autoSpaceDN w:val="0"/>
              <w:spacing w:line="320" w:lineRule="exac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12、</w:t>
            </w:r>
            <w:r>
              <w:rPr>
                <w:rFonts w:hint="eastAsia" w:ascii="仿宋_GB2312" w:hAnsi="仿宋_GB2312" w:eastAsia="仿宋_GB2312" w:cs="仿宋_GB2312"/>
                <w:color w:val="000000"/>
                <w:sz w:val="24"/>
              </w:rPr>
              <w:t>我馆先后与市文广新局、市住建局、市党史办、市工信局等部门单位联系，并与岳阳“老街坊”加强联络，对中心城区老街区、历史建筑及文物保护传承工作情况进行摸底。在1个月之内，收集各类历史建筑128处相关资料，发现存在问题，并提出对策建议，得到了市委秘书长的充分肯定。</w:t>
            </w:r>
          </w:p>
          <w:p>
            <w:pPr>
              <w:autoSpaceDN w:val="0"/>
              <w:spacing w:line="320" w:lineRule="exac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13、</w:t>
            </w:r>
            <w:r>
              <w:rPr>
                <w:rFonts w:hint="eastAsia" w:ascii="仿宋_GB2312" w:hAnsi="仿宋_GB2312" w:eastAsia="仿宋_GB2312" w:cs="仿宋_GB2312"/>
                <w:color w:val="000000"/>
                <w:sz w:val="24"/>
              </w:rPr>
              <w:t>以档案学会为抓手，加强与县市区档案馆、各专业馆、市直部门档案室联络，促进全市档案事业携手发展。被省档案学会领导评价为“目前全省市州活动最丰富、气氛最活跃的档案学会”。</w:t>
            </w:r>
          </w:p>
          <w:p>
            <w:pPr>
              <w:autoSpaceDN w:val="0"/>
              <w:spacing w:line="320" w:lineRule="exac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14、</w:t>
            </w:r>
            <w:r>
              <w:rPr>
                <w:rFonts w:hint="eastAsia" w:ascii="仿宋_GB2312" w:hAnsi="仿宋_GB2312" w:eastAsia="仿宋_GB2312" w:cs="仿宋_GB2312"/>
                <w:color w:val="000000"/>
                <w:sz w:val="24"/>
              </w:rPr>
              <w:t>深化“馆园联盟”，加强与任弼时纪念馆、市美术馆、市图书馆、市科技馆等单位交流合作，共享档案资料，联合开展活动。加强与岳阳红网、市党史办配合，共同推出《党史会说话》系列报道，在《学习强国》上陆续推介。继续举办好“兰台讲堂”，弘扬历史文化，邀请享受国务院特殊津贴专家李凌烟等登台主讲，100多名听众现场聆听，社会反响良好。</w:t>
            </w:r>
          </w:p>
          <w:p>
            <w:pPr>
              <w:autoSpaceDN w:val="0"/>
              <w:spacing w:line="320" w:lineRule="exac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15、</w:t>
            </w:r>
            <w:r>
              <w:rPr>
                <w:rFonts w:hint="eastAsia" w:ascii="仿宋_GB2312" w:hAnsi="仿宋_GB2312" w:eastAsia="仿宋_GB2312" w:cs="仿宋_GB2312"/>
                <w:color w:val="000000"/>
                <w:sz w:val="24"/>
              </w:rPr>
              <w:t>与湖南理工学院进一步深化共建科研与实践教学基地，就档案科研、专业教学、活动开展、学生实习等方面开展了广泛合作。</w:t>
            </w:r>
          </w:p>
          <w:p>
            <w:pPr>
              <w:autoSpaceDN w:val="0"/>
              <w:spacing w:line="320" w:lineRule="exac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16、</w:t>
            </w:r>
            <w:r>
              <w:rPr>
                <w:rFonts w:hint="eastAsia" w:ascii="仿宋_GB2312" w:hAnsi="仿宋_GB2312" w:eastAsia="仿宋_GB2312" w:cs="仿宋_GB2312"/>
                <w:color w:val="000000"/>
                <w:sz w:val="24"/>
              </w:rPr>
              <w:t>2021年6月经批复成立了中国共产党岳阳市档案馆机关委员会，下设岳阳市档案馆、退休干部、市档案学会等4个党支部。成功召开了机关党委成立大会，组织机构进一步健全，政治引领进一步加强。</w:t>
            </w:r>
          </w:p>
          <w:p>
            <w:pPr>
              <w:autoSpaceDN w:val="0"/>
              <w:spacing w:line="320" w:lineRule="exac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17、</w:t>
            </w:r>
            <w:r>
              <w:rPr>
                <w:rFonts w:hint="eastAsia" w:ascii="仿宋_GB2312" w:hAnsi="仿宋_GB2312" w:eastAsia="仿宋_GB2312" w:cs="仿宋_GB2312"/>
                <w:color w:val="000000"/>
                <w:sz w:val="24"/>
              </w:rPr>
              <w:t>将思想政治、道德品德、执行纪律与发挥作用纳入百分制考评和项目化管理，形成日常工作看百分制考评，中心工作看项目化管理，公认度看民意测评的工作评价机制。注重评价结果运用，为干部职工拓展职务、职级并行晋升之路，引导干部职工找准自我定位，找到上升空间，自觉干事创业。</w:t>
            </w:r>
          </w:p>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18、</w:t>
            </w:r>
            <w:r>
              <w:rPr>
                <w:rFonts w:hint="eastAsia" w:ascii="仿宋_GB2312" w:hAnsi="仿宋_GB2312" w:eastAsia="仿宋_GB2312" w:cs="仿宋_GB2312"/>
                <w:color w:val="000000"/>
                <w:sz w:val="24"/>
              </w:rPr>
              <w:t>先后组织党员干部外出学习参观，开展讨论交流，在深学细悟中坚定信念。致力为全馆干部职工办好事、解难事，想方设法提升干部政治与生活待遇，全力争取保留干部参公待遇，为干部职工统一办理有线电视和网络，完善住房公积金补缴、食堂改革，组织开展系列工会活动等。加强宣传推介，扩大档案影响，2021年先后在《中国档案报》、中国档案资讯网等省级以上媒体发表文章信息100多篇（条），与岳阳电视台、广播电台联合推出《新闻会客厅》《30个岳阳年代标签》档案系列节目，不断提升全馆人员的自豪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p>
        </w:tc>
        <w:tc>
          <w:tcPr>
            <w:tcW w:w="1417"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lang w:val="en" w:eastAsia="zh-CN"/>
              </w:rPr>
            </w:pPr>
            <w:r>
              <w:rPr>
                <w:rFonts w:hint="eastAsia" w:ascii="仿宋_GB2312" w:hAnsi="仿宋_GB2312" w:eastAsia="仿宋_GB2312" w:cs="仿宋_GB2312"/>
                <w:color w:val="000000"/>
                <w:sz w:val="24"/>
                <w:lang w:val="en" w:eastAsia="zh-CN"/>
              </w:rPr>
              <w:t>数量指标</w:t>
            </w:r>
          </w:p>
        </w:tc>
        <w:tc>
          <w:tcPr>
            <w:tcW w:w="2709" w:type="dxa"/>
            <w:gridSpan w:val="4"/>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1、完成1个课题研究。</w:t>
            </w:r>
          </w:p>
        </w:tc>
        <w:tc>
          <w:tcPr>
            <w:tcW w:w="2684"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2、做好市直80多家单位现行文件的收集、整理及台账的统计工作。</w:t>
            </w:r>
          </w:p>
        </w:tc>
        <w:tc>
          <w:tcPr>
            <w:tcW w:w="2684"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3、继续开展市馆多媒体数据库建设，增加1-2个重大活动主体资料。</w:t>
            </w:r>
          </w:p>
        </w:tc>
        <w:tc>
          <w:tcPr>
            <w:tcW w:w="2684"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4、指导10家单位的档案移交工作。</w:t>
            </w:r>
          </w:p>
        </w:tc>
        <w:tc>
          <w:tcPr>
            <w:tcW w:w="2684"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质量指标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1、维护岳阳记忆展厅达到正常运转。</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正常开展工作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2、对新接收的档案进行入库前的消毒。</w:t>
            </w:r>
          </w:p>
        </w:tc>
        <w:tc>
          <w:tcPr>
            <w:tcW w:w="2684" w:type="dxa"/>
            <w:gridSpan w:val="6"/>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3、做好库房温湿度监测调控工作。</w:t>
            </w:r>
          </w:p>
        </w:tc>
        <w:tc>
          <w:tcPr>
            <w:tcW w:w="2684"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时效指标</w:t>
            </w:r>
          </w:p>
        </w:tc>
        <w:tc>
          <w:tcPr>
            <w:tcW w:w="2709" w:type="dxa"/>
            <w:gridSpan w:val="4"/>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1、做好各类统计台帐填报工作。</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sz w:val="24"/>
                <w:lang w:eastAsia="zh-CN"/>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2、做好干部职工每月“积分制+项目化”管理考核。</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sz w:val="24"/>
                <w:lang w:eastAsia="zh-CN"/>
              </w:rPr>
            </w:pPr>
          </w:p>
        </w:tc>
        <w:tc>
          <w:tcPr>
            <w:tcW w:w="2709" w:type="dxa"/>
            <w:gridSpan w:val="4"/>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3、完成党报党刊、业务杂志报纸征订。</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成本指标</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1、控制在预算内</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未超预算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hint="eastAsia" w:ascii="仿宋_GB2312" w:hAnsi="仿宋_GB2312" w:eastAsia="仿宋_GB2312" w:cs="仿宋_GB2312"/>
                <w:sz w:val="24"/>
                <w:lang w:eastAsia="zh-CN"/>
              </w:rPr>
            </w:pP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2、项目支出是否符合国家或部门相关支出标准</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高标准档案馆作为全国文明城市的必备硬件之一，可以为岳阳争创全国文明城市、为历史文化名城再添一道亮丽厚重的文化景观，并与岳阳政治、经济、文化等各项事业发展相适应。</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社会公众满意度达90%以上</w:t>
            </w:r>
          </w:p>
        </w:tc>
        <w:tc>
          <w:tcPr>
            <w:tcW w:w="2684"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名</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w:t>
            </w:r>
            <w:r>
              <w:rPr>
                <w:rFonts w:ascii="仿宋_GB2312" w:hAnsi="仿宋_GB2312" w:eastAsia="仿宋_GB2312" w:cs="仿宋_GB2312"/>
                <w:color w:val="000000"/>
                <w:sz w:val="24"/>
              </w:rPr>
              <w:t>/</w:t>
            </w:r>
            <w:r>
              <w:rPr>
                <w:rFonts w:hint="eastAsia" w:ascii="仿宋_GB2312" w:hAnsi="仿宋_GB2312" w:eastAsia="仿宋_GB2312" w:cs="仿宋_GB2312"/>
                <w:color w:val="000000"/>
                <w:sz w:val="24"/>
              </w:rPr>
              <w:t>职称</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位</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余友安</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党组书记、馆长</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岳阳市档案馆</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刘明</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党组成员、副馆长</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岳阳市档案馆</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田丽群</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办公室主任</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岳阳市档案馆</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饶敏敏</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办公室副主任</w:t>
            </w:r>
          </w:p>
        </w:tc>
        <w:tc>
          <w:tcPr>
            <w:tcW w:w="1479" w:type="dxa"/>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岳阳市档案馆</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年</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月</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年</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月</w:t>
            </w:r>
            <w:r>
              <w:rPr>
                <w:rFonts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eastAsia="仿宋_GB2312"/>
                <w:sz w:val="24"/>
              </w:rPr>
              <w:t xml:space="preserve">                                  </w:t>
            </w:r>
            <w:r>
              <w:rPr>
                <w:rFonts w:hint="eastAsia" w:eastAsia="仿宋_GB2312"/>
                <w:sz w:val="24"/>
              </w:rPr>
              <w:t>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eastAsia="仿宋_GB2312"/>
                <w:sz w:val="24"/>
              </w:rPr>
              <w:t xml:space="preserve">                                                                 </w:t>
            </w:r>
            <w:r>
              <w:rPr>
                <w:rFonts w:hint="eastAsia" w:eastAsia="仿宋_GB2312"/>
                <w:sz w:val="24"/>
              </w:rPr>
              <w:t>年</w:t>
            </w:r>
            <w:r>
              <w:rPr>
                <w:rFonts w:eastAsia="仿宋_GB2312"/>
                <w:sz w:val="24"/>
              </w:rPr>
              <w:t xml:space="preserve">    </w:t>
            </w:r>
            <w:r>
              <w:rPr>
                <w:rFonts w:hint="eastAsia" w:eastAsia="仿宋_GB2312"/>
                <w:sz w:val="24"/>
              </w:rPr>
              <w:t>月</w:t>
            </w:r>
            <w:r>
              <w:rPr>
                <w:rFonts w:eastAsia="仿宋_GB2312"/>
                <w:sz w:val="24"/>
              </w:rPr>
              <w:t xml:space="preserve">   </w:t>
            </w:r>
            <w:r>
              <w:rPr>
                <w:rFonts w:hint="eastAsia" w:eastAsia="仿宋_GB2312"/>
                <w:sz w:val="24"/>
              </w:rPr>
              <w:t>日</w:t>
            </w:r>
          </w:p>
        </w:tc>
      </w:tr>
    </w:tbl>
    <w:p>
      <w:pPr>
        <w:rPr>
          <w:rFonts w:hint="default" w:eastAsia="仿宋_GB2312" w:cs="仿宋_GB2312"/>
          <w:bCs/>
          <w:sz w:val="28"/>
          <w:szCs w:val="28"/>
          <w:lang w:val="en-US" w:eastAsia="zh-CN"/>
        </w:rPr>
      </w:pPr>
      <w:r>
        <w:rPr>
          <w:rFonts w:hint="eastAsia" w:eastAsia="仿宋_GB2312" w:cs="仿宋_GB2312"/>
          <w:bCs/>
          <w:sz w:val="28"/>
          <w:szCs w:val="28"/>
        </w:rPr>
        <w:t>填报人（签名）：</w:t>
      </w:r>
      <w:r>
        <w:rPr>
          <w:rFonts w:eastAsia="仿宋_GB2312" w:cs="仿宋_GB2312"/>
          <w:bCs/>
          <w:sz w:val="28"/>
          <w:szCs w:val="28"/>
        </w:rPr>
        <w:t xml:space="preserve">  </w:t>
      </w:r>
      <w:r>
        <w:rPr>
          <w:rFonts w:hint="eastAsia" w:eastAsia="仿宋_GB2312" w:cs="仿宋_GB2312"/>
          <w:bCs/>
          <w:sz w:val="28"/>
          <w:szCs w:val="28"/>
          <w:lang w:eastAsia="zh-CN"/>
        </w:rPr>
        <w:t>饶敏敏</w:t>
      </w:r>
      <w:r>
        <w:rPr>
          <w:rFonts w:eastAsia="仿宋_GB2312" w:cs="仿宋_GB2312"/>
          <w:bCs/>
          <w:sz w:val="28"/>
          <w:szCs w:val="28"/>
        </w:rPr>
        <w:t xml:space="preserve">                    </w:t>
      </w:r>
      <w:r>
        <w:rPr>
          <w:rFonts w:hint="eastAsia" w:eastAsia="仿宋_GB2312" w:cs="仿宋_GB2312"/>
          <w:bCs/>
          <w:sz w:val="28"/>
          <w:szCs w:val="28"/>
        </w:rPr>
        <w:t>联系电话：</w:t>
      </w:r>
      <w:r>
        <w:rPr>
          <w:rFonts w:hint="eastAsia" w:eastAsia="仿宋_GB2312" w:cs="仿宋_GB2312"/>
          <w:bCs/>
          <w:sz w:val="28"/>
          <w:szCs w:val="28"/>
          <w:lang w:val="en-US" w:eastAsia="zh-CN"/>
        </w:rPr>
        <w:t>8220674</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560" w:firstLineChars="200"/>
              <w:rPr>
                <w:rFonts w:hint="eastAsia" w:ascii="仿宋" w:hAnsi="仿宋" w:eastAsia="仿宋" w:cs="仿宋"/>
                <w:sz w:val="32"/>
                <w:szCs w:val="32"/>
                <w:lang w:eastAsia="zh-CN"/>
              </w:rPr>
            </w:pPr>
            <w:r>
              <w:rPr>
                <w:rFonts w:hint="eastAsia" w:ascii="仿宋" w:hAnsi="仿宋" w:eastAsia="仿宋" w:cs="仿宋"/>
                <w:sz w:val="28"/>
                <w:szCs w:val="28"/>
              </w:rPr>
              <w:t>根据《岳阳市财政局</w:t>
            </w:r>
            <w:r>
              <w:rPr>
                <w:rFonts w:hint="eastAsia" w:ascii="仿宋" w:hAnsi="仿宋" w:eastAsia="仿宋" w:cs="仿宋"/>
                <w:sz w:val="28"/>
                <w:szCs w:val="28"/>
                <w:lang w:val="en-US" w:eastAsia="zh-CN"/>
              </w:rPr>
              <w:t xml:space="preserve"> 岳阳市审计局 </w:t>
            </w:r>
            <w:r>
              <w:rPr>
                <w:rFonts w:hint="eastAsia" w:ascii="仿宋" w:hAnsi="仿宋" w:eastAsia="仿宋" w:cs="仿宋"/>
                <w:sz w:val="28"/>
                <w:szCs w:val="28"/>
              </w:rPr>
              <w:t>关于</w:t>
            </w:r>
            <w:r>
              <w:rPr>
                <w:rFonts w:hint="eastAsia" w:ascii="仿宋" w:hAnsi="仿宋" w:eastAsia="仿宋" w:cs="仿宋"/>
                <w:sz w:val="28"/>
                <w:szCs w:val="28"/>
                <w:lang w:eastAsia="zh-CN"/>
              </w:rPr>
              <w:t>印发</w:t>
            </w:r>
            <w:r>
              <w:rPr>
                <w:rFonts w:hint="eastAsia" w:ascii="仿宋" w:hAnsi="仿宋" w:eastAsia="仿宋" w:cs="仿宋"/>
                <w:sz w:val="28"/>
                <w:szCs w:val="28"/>
                <w:lang w:val="en-US" w:eastAsia="zh-CN"/>
              </w:rPr>
              <w:t>&lt;2022年度岳阳市预算绩效管理工作方案&gt;的通知</w:t>
            </w:r>
            <w:r>
              <w:rPr>
                <w:rFonts w:hint="eastAsia" w:ascii="仿宋" w:hAnsi="仿宋" w:eastAsia="仿宋" w:cs="仿宋"/>
                <w:sz w:val="28"/>
                <w:szCs w:val="28"/>
              </w:rPr>
              <w:t>》（岳财</w:t>
            </w:r>
            <w:r>
              <w:rPr>
                <w:rFonts w:hint="eastAsia" w:ascii="仿宋" w:hAnsi="仿宋" w:eastAsia="仿宋" w:cs="仿宋"/>
                <w:sz w:val="28"/>
                <w:szCs w:val="28"/>
                <w:lang w:eastAsia="zh-CN"/>
              </w:rPr>
              <w:t>发</w:t>
            </w:r>
            <w:r>
              <w:rPr>
                <w:rFonts w:hint="eastAsia" w:ascii="仿宋" w:hAnsi="仿宋" w:eastAsia="仿宋" w:cs="仿宋"/>
                <w:sz w:val="28"/>
                <w:szCs w:val="28"/>
              </w:rPr>
              <w:t>〔202</w:t>
            </w:r>
            <w:r>
              <w:rPr>
                <w:rFonts w:hint="eastAsia" w:ascii="仿宋" w:hAnsi="仿宋" w:eastAsia="仿宋" w:cs="仿宋"/>
                <w:sz w:val="28"/>
                <w:szCs w:val="28"/>
                <w:lang w:val="en-US" w:eastAsia="zh-CN"/>
              </w:rPr>
              <w:t>2</w:t>
            </w:r>
            <w:r>
              <w:rPr>
                <w:rFonts w:hint="eastAsia" w:ascii="仿宋" w:hAnsi="仿宋" w:eastAsia="仿宋" w:cs="仿宋"/>
                <w:sz w:val="28"/>
                <w:szCs w:val="28"/>
              </w:rPr>
              <w:t>〕6号）要求，现对岳阳</w:t>
            </w:r>
            <w:r>
              <w:rPr>
                <w:rFonts w:hint="eastAsia" w:ascii="仿宋" w:hAnsi="仿宋" w:eastAsia="仿宋" w:cs="仿宋"/>
                <w:sz w:val="28"/>
                <w:szCs w:val="28"/>
                <w:lang w:eastAsia="zh-CN"/>
              </w:rPr>
              <w:t>市档案馆</w:t>
            </w:r>
            <w:r>
              <w:rPr>
                <w:rFonts w:hint="eastAsia" w:ascii="仿宋" w:hAnsi="仿宋" w:eastAsia="仿宋" w:cs="仿宋"/>
                <w:sz w:val="28"/>
                <w:szCs w:val="28"/>
              </w:rPr>
              <w:t>202</w:t>
            </w:r>
            <w:r>
              <w:rPr>
                <w:rFonts w:hint="eastAsia" w:ascii="仿宋" w:hAnsi="仿宋" w:eastAsia="仿宋" w:cs="仿宋"/>
                <w:sz w:val="28"/>
                <w:szCs w:val="28"/>
                <w:lang w:val="en-US" w:eastAsia="zh-CN"/>
              </w:rPr>
              <w:t>1</w:t>
            </w:r>
            <w:r>
              <w:rPr>
                <w:rFonts w:hint="eastAsia" w:ascii="仿宋" w:hAnsi="仿宋" w:eastAsia="仿宋" w:cs="仿宋"/>
                <w:sz w:val="28"/>
                <w:szCs w:val="28"/>
              </w:rPr>
              <w:t>年度的部门整体支出开展绩效自评，现将情况汇报如下</w:t>
            </w:r>
            <w:r>
              <w:rPr>
                <w:rFonts w:hint="eastAsia" w:ascii="仿宋" w:hAnsi="仿宋" w:eastAsia="仿宋" w:cs="仿宋"/>
                <w:sz w:val="32"/>
                <w:szCs w:val="32"/>
                <w:lang w:eastAsia="zh-CN"/>
              </w:rPr>
              <w:t>：</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hint="eastAsia" w:ascii="仿宋" w:hAnsi="仿宋" w:eastAsia="仿宋" w:cs="仿宋"/>
                <w:bCs/>
                <w:sz w:val="28"/>
                <w:szCs w:val="28"/>
                <w:lang w:eastAsia="zh-CN"/>
              </w:rPr>
            </w:pPr>
            <w:r>
              <w:rPr>
                <w:rFonts w:hint="eastAsia" w:ascii="仿宋" w:hAnsi="仿宋" w:eastAsia="仿宋" w:cs="仿宋"/>
                <w:bCs/>
                <w:sz w:val="28"/>
                <w:szCs w:val="28"/>
                <w:lang w:eastAsia="zh-CN"/>
              </w:rPr>
              <w:t>（一）单位基本情况</w:t>
            </w:r>
          </w:p>
          <w:p>
            <w:pPr>
              <w:spacing w:line="56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岳阳市</w:t>
            </w:r>
            <w:r>
              <w:rPr>
                <w:rFonts w:hint="eastAsia" w:ascii="仿宋" w:hAnsi="仿宋" w:eastAsia="仿宋" w:cs="仿宋"/>
                <w:bCs/>
                <w:sz w:val="28"/>
                <w:szCs w:val="28"/>
                <w:lang w:eastAsia="zh-CN"/>
              </w:rPr>
              <w:t>档案馆</w:t>
            </w:r>
            <w:r>
              <w:rPr>
                <w:rFonts w:hint="eastAsia" w:ascii="仿宋" w:hAnsi="仿宋" w:eastAsia="仿宋" w:cs="仿宋"/>
                <w:bCs/>
                <w:sz w:val="28"/>
                <w:szCs w:val="28"/>
              </w:rPr>
              <w:t>系财政全额预算拨款单位。本单位202</w:t>
            </w:r>
            <w:r>
              <w:rPr>
                <w:rFonts w:hint="eastAsia" w:ascii="仿宋" w:hAnsi="仿宋" w:eastAsia="仿宋" w:cs="仿宋"/>
                <w:bCs/>
                <w:sz w:val="28"/>
                <w:szCs w:val="28"/>
                <w:lang w:val="en-US" w:eastAsia="zh-CN"/>
              </w:rPr>
              <w:t>1</w:t>
            </w:r>
            <w:r>
              <w:rPr>
                <w:rFonts w:hint="eastAsia" w:ascii="仿宋" w:hAnsi="仿宋" w:eastAsia="仿宋" w:cs="仿宋"/>
                <w:bCs/>
                <w:sz w:val="28"/>
                <w:szCs w:val="28"/>
              </w:rPr>
              <w:t>年末编制人数</w:t>
            </w:r>
            <w:r>
              <w:rPr>
                <w:rFonts w:hint="eastAsia" w:ascii="仿宋" w:hAnsi="仿宋" w:eastAsia="仿宋" w:cs="仿宋"/>
                <w:bCs/>
                <w:sz w:val="28"/>
                <w:szCs w:val="28"/>
                <w:lang w:val="en-US" w:eastAsia="zh-CN"/>
              </w:rPr>
              <w:t>21</w:t>
            </w:r>
            <w:r>
              <w:rPr>
                <w:rFonts w:hint="eastAsia" w:ascii="仿宋" w:hAnsi="仿宋" w:eastAsia="仿宋" w:cs="仿宋"/>
                <w:bCs/>
                <w:sz w:val="28"/>
                <w:szCs w:val="28"/>
              </w:rPr>
              <w:t>人，即全额拨款编制2</w:t>
            </w:r>
            <w:r>
              <w:rPr>
                <w:rFonts w:hint="eastAsia" w:ascii="仿宋" w:hAnsi="仿宋" w:eastAsia="仿宋" w:cs="仿宋"/>
                <w:bCs/>
                <w:sz w:val="28"/>
                <w:szCs w:val="28"/>
                <w:lang w:val="en-US" w:eastAsia="zh-CN"/>
              </w:rPr>
              <w:t>1</w:t>
            </w:r>
            <w:r>
              <w:rPr>
                <w:rFonts w:hint="eastAsia" w:ascii="仿宋" w:hAnsi="仿宋" w:eastAsia="仿宋" w:cs="仿宋"/>
                <w:bCs/>
                <w:sz w:val="28"/>
                <w:szCs w:val="28"/>
              </w:rPr>
              <w:t>人，工勤编制1人，政府购买服务人员3人。截止20</w:t>
            </w:r>
            <w:r>
              <w:rPr>
                <w:rFonts w:hint="eastAsia" w:ascii="仿宋" w:hAnsi="仿宋" w:eastAsia="仿宋" w:cs="仿宋"/>
                <w:bCs/>
                <w:sz w:val="28"/>
                <w:szCs w:val="28"/>
                <w:lang w:val="en-US" w:eastAsia="zh-CN"/>
              </w:rPr>
              <w:t>21</w:t>
            </w:r>
            <w:r>
              <w:rPr>
                <w:rFonts w:hint="eastAsia" w:ascii="仿宋" w:hAnsi="仿宋" w:eastAsia="仿宋" w:cs="仿宋"/>
                <w:bCs/>
                <w:sz w:val="28"/>
                <w:szCs w:val="28"/>
              </w:rPr>
              <w:t>年年底，实有在职人员</w:t>
            </w:r>
            <w:r>
              <w:rPr>
                <w:rFonts w:hint="eastAsia" w:ascii="仿宋" w:hAnsi="仿宋" w:eastAsia="仿宋" w:cs="仿宋"/>
                <w:bCs/>
                <w:sz w:val="28"/>
                <w:szCs w:val="28"/>
                <w:lang w:val="en-US" w:eastAsia="zh-CN"/>
              </w:rPr>
              <w:t>18</w:t>
            </w:r>
            <w:r>
              <w:rPr>
                <w:rFonts w:hint="eastAsia" w:ascii="仿宋" w:hAnsi="仿宋" w:eastAsia="仿宋" w:cs="仿宋"/>
                <w:bCs/>
                <w:sz w:val="28"/>
                <w:szCs w:val="28"/>
              </w:rPr>
              <w:t>人，工勤人员1人，政府购买服务人员3人。退休人员</w:t>
            </w:r>
            <w:r>
              <w:rPr>
                <w:rFonts w:hint="eastAsia" w:ascii="仿宋" w:hAnsi="仿宋" w:eastAsia="仿宋" w:cs="仿宋"/>
                <w:bCs/>
                <w:sz w:val="28"/>
                <w:szCs w:val="28"/>
                <w:lang w:val="en-US" w:eastAsia="zh-CN"/>
              </w:rPr>
              <w:t>22</w:t>
            </w:r>
            <w:r>
              <w:rPr>
                <w:rFonts w:hint="eastAsia" w:ascii="仿宋" w:hAnsi="仿宋" w:eastAsia="仿宋" w:cs="仿宋"/>
                <w:bCs/>
                <w:sz w:val="28"/>
                <w:szCs w:val="28"/>
              </w:rPr>
              <w:t>人。</w:t>
            </w:r>
          </w:p>
          <w:p>
            <w:pPr>
              <w:spacing w:line="560" w:lineRule="exact"/>
              <w:ind w:firstLine="560" w:firstLineChars="200"/>
              <w:rPr>
                <w:rFonts w:hint="eastAsia" w:ascii="仿宋" w:hAnsi="仿宋" w:eastAsia="仿宋" w:cs="仿宋"/>
                <w:bCs/>
                <w:sz w:val="28"/>
                <w:szCs w:val="28"/>
                <w:lang w:eastAsia="zh-CN"/>
              </w:rPr>
            </w:pPr>
            <w:r>
              <w:rPr>
                <w:rFonts w:hint="eastAsia" w:ascii="仿宋" w:hAnsi="仿宋" w:eastAsia="仿宋" w:cs="仿宋"/>
                <w:bCs/>
                <w:sz w:val="28"/>
                <w:szCs w:val="28"/>
                <w:lang w:eastAsia="zh-CN"/>
              </w:rPr>
              <w:t>馆</w:t>
            </w:r>
            <w:r>
              <w:rPr>
                <w:rFonts w:hint="eastAsia" w:ascii="仿宋" w:hAnsi="仿宋" w:eastAsia="仿宋" w:cs="仿宋"/>
                <w:bCs/>
                <w:sz w:val="28"/>
                <w:szCs w:val="28"/>
              </w:rPr>
              <w:t>机关本级内设机构有</w:t>
            </w:r>
            <w:r>
              <w:rPr>
                <w:rFonts w:hint="eastAsia" w:ascii="仿宋" w:hAnsi="仿宋" w:eastAsia="仿宋" w:cs="仿宋"/>
                <w:bCs/>
                <w:sz w:val="28"/>
                <w:szCs w:val="28"/>
                <w:lang w:val="en-US" w:eastAsia="zh-CN"/>
              </w:rPr>
              <w:t>6</w:t>
            </w:r>
            <w:r>
              <w:rPr>
                <w:rFonts w:hint="eastAsia" w:ascii="仿宋" w:hAnsi="仿宋" w:eastAsia="仿宋" w:cs="仿宋"/>
                <w:bCs/>
                <w:sz w:val="28"/>
                <w:szCs w:val="28"/>
              </w:rPr>
              <w:t>个：办公室、接收征集科、管理利用科、编研展览科、信息技术科、人事教育科</w:t>
            </w:r>
            <w:r>
              <w:rPr>
                <w:rFonts w:hint="eastAsia" w:ascii="仿宋" w:hAnsi="仿宋" w:eastAsia="仿宋" w:cs="仿宋"/>
                <w:bCs/>
                <w:sz w:val="28"/>
                <w:szCs w:val="28"/>
                <w:lang w:eastAsia="zh-CN"/>
              </w:rPr>
              <w:t>。</w:t>
            </w:r>
            <w:r>
              <w:rPr>
                <w:rFonts w:hint="eastAsia" w:ascii="仿宋" w:hAnsi="仿宋" w:eastAsia="仿宋" w:cs="仿宋"/>
                <w:bCs/>
                <w:sz w:val="28"/>
                <w:szCs w:val="28"/>
              </w:rPr>
              <w:t>另外，机关党委按章程设置，机关工会按相关规定设置</w:t>
            </w:r>
            <w:r>
              <w:rPr>
                <w:rFonts w:hint="eastAsia" w:ascii="仿宋" w:hAnsi="仿宋" w:eastAsia="仿宋" w:cs="仿宋"/>
                <w:bCs/>
                <w:sz w:val="28"/>
                <w:szCs w:val="28"/>
                <w:lang w:eastAsia="zh-CN"/>
              </w:rPr>
              <w:t>。</w:t>
            </w:r>
          </w:p>
          <w:p>
            <w:pPr>
              <w:numPr>
                <w:ilvl w:val="0"/>
                <w:numId w:val="2"/>
              </w:numPr>
              <w:spacing w:line="560" w:lineRule="exact"/>
              <w:ind w:firstLine="560" w:firstLineChars="200"/>
              <w:rPr>
                <w:rFonts w:hint="eastAsia" w:ascii="仿宋" w:hAnsi="仿宋" w:eastAsia="仿宋" w:cs="仿宋"/>
                <w:bCs/>
                <w:color w:val="auto"/>
                <w:sz w:val="28"/>
                <w:szCs w:val="28"/>
                <w:lang w:eastAsia="zh-CN"/>
              </w:rPr>
            </w:pPr>
            <w:r>
              <w:rPr>
                <w:rFonts w:hint="eastAsia" w:ascii="仿宋" w:hAnsi="仿宋" w:eastAsia="仿宋" w:cs="仿宋"/>
                <w:bCs/>
                <w:color w:val="auto"/>
                <w:sz w:val="28"/>
                <w:szCs w:val="28"/>
                <w:lang w:eastAsia="zh-CN"/>
              </w:rPr>
              <w:t>部门（单位）整体支出规模、使用方向和主要内容、涉及范围等</w:t>
            </w:r>
          </w:p>
          <w:p>
            <w:pPr>
              <w:spacing w:line="560" w:lineRule="exact"/>
              <w:ind w:firstLine="560" w:firstLineChars="200"/>
              <w:rPr>
                <w:rFonts w:hint="eastAsia" w:ascii="仿宋_GB2312" w:hAnsi="仿宋_GB2312" w:eastAsia="仿宋_GB2312" w:cs="仿宋_GB2312"/>
                <w:bCs/>
                <w:sz w:val="28"/>
                <w:szCs w:val="28"/>
                <w:lang w:eastAsia="zh-CN"/>
              </w:rPr>
            </w:pPr>
            <w:r>
              <w:rPr>
                <w:rFonts w:hint="eastAsia" w:ascii="仿宋_GB2312" w:hAnsi="仿宋_GB2312" w:eastAsia="仿宋_GB2312" w:cs="仿宋_GB2312"/>
                <w:bCs/>
                <w:sz w:val="28"/>
                <w:szCs w:val="28"/>
                <w:lang w:eastAsia="zh-CN"/>
              </w:rPr>
              <w:t>202</w:t>
            </w:r>
            <w:r>
              <w:rPr>
                <w:rFonts w:hint="eastAsia" w:ascii="仿宋_GB2312" w:hAnsi="仿宋_GB2312" w:eastAsia="仿宋_GB2312" w:cs="仿宋_GB2312"/>
                <w:bCs/>
                <w:sz w:val="28"/>
                <w:szCs w:val="28"/>
                <w:lang w:val="en-US" w:eastAsia="zh-CN"/>
              </w:rPr>
              <w:t>1</w:t>
            </w:r>
            <w:r>
              <w:rPr>
                <w:rFonts w:hint="eastAsia" w:ascii="仿宋_GB2312" w:hAnsi="仿宋_GB2312" w:eastAsia="仿宋_GB2312" w:cs="仿宋_GB2312"/>
                <w:bCs/>
                <w:sz w:val="28"/>
                <w:szCs w:val="28"/>
                <w:lang w:eastAsia="zh-CN"/>
              </w:rPr>
              <w:t>年初市财政批复市档案馆预算为</w:t>
            </w:r>
            <w:r>
              <w:rPr>
                <w:rFonts w:hint="eastAsia" w:ascii="仿宋_GB2312" w:hAnsi="仿宋_GB2312" w:eastAsia="仿宋_GB2312" w:cs="仿宋_GB2312"/>
                <w:bCs/>
                <w:sz w:val="28"/>
                <w:szCs w:val="28"/>
                <w:lang w:val="en-US" w:eastAsia="zh-CN"/>
              </w:rPr>
              <w:t>365.48</w:t>
            </w:r>
            <w:r>
              <w:rPr>
                <w:rFonts w:hint="eastAsia" w:ascii="仿宋_GB2312" w:hAnsi="仿宋_GB2312" w:eastAsia="仿宋_GB2312" w:cs="仿宋_GB2312"/>
                <w:bCs/>
                <w:sz w:val="28"/>
                <w:szCs w:val="28"/>
                <w:lang w:eastAsia="zh-CN"/>
              </w:rPr>
              <w:t>万元，上年结余</w:t>
            </w:r>
            <w:r>
              <w:rPr>
                <w:rFonts w:hint="eastAsia" w:ascii="仿宋_GB2312" w:hAnsi="仿宋_GB2312" w:eastAsia="仿宋_GB2312" w:cs="仿宋_GB2312"/>
                <w:bCs/>
                <w:sz w:val="28"/>
                <w:szCs w:val="28"/>
                <w:lang w:val="en-US" w:eastAsia="zh-CN"/>
              </w:rPr>
              <w:t>33.48</w:t>
            </w:r>
            <w:r>
              <w:rPr>
                <w:rFonts w:hint="eastAsia" w:ascii="仿宋_GB2312" w:hAnsi="仿宋_GB2312" w:eastAsia="仿宋_GB2312" w:cs="仿宋_GB2312"/>
                <w:bCs/>
                <w:sz w:val="28"/>
                <w:szCs w:val="28"/>
                <w:lang w:eastAsia="zh-CN"/>
              </w:rPr>
              <w:t>万元（其他资金结余</w:t>
            </w:r>
            <w:r>
              <w:rPr>
                <w:rFonts w:hint="eastAsia" w:ascii="仿宋_GB2312" w:hAnsi="仿宋_GB2312" w:eastAsia="仿宋_GB2312" w:cs="仿宋_GB2312"/>
                <w:bCs/>
                <w:sz w:val="28"/>
                <w:szCs w:val="28"/>
                <w:lang w:val="en-US" w:eastAsia="zh-CN"/>
              </w:rPr>
              <w:t>32.2万元，财政拨款结转结余1.28万元）</w:t>
            </w:r>
            <w:r>
              <w:rPr>
                <w:rFonts w:hint="eastAsia" w:ascii="仿宋_GB2312" w:hAnsi="仿宋_GB2312" w:eastAsia="仿宋_GB2312" w:cs="仿宋_GB2312"/>
                <w:bCs/>
                <w:sz w:val="28"/>
                <w:szCs w:val="28"/>
                <w:lang w:eastAsia="zh-CN"/>
              </w:rPr>
              <w:t>，年中追加经费</w:t>
            </w:r>
            <w:r>
              <w:rPr>
                <w:rFonts w:hint="eastAsia" w:ascii="仿宋_GB2312" w:hAnsi="仿宋_GB2312" w:eastAsia="仿宋_GB2312" w:cs="仿宋_GB2312"/>
                <w:bCs/>
                <w:sz w:val="28"/>
                <w:szCs w:val="28"/>
                <w:lang w:val="en-US" w:eastAsia="zh-CN"/>
              </w:rPr>
              <w:t>106.54万元，</w:t>
            </w:r>
            <w:r>
              <w:rPr>
                <w:rFonts w:hint="eastAsia" w:ascii="仿宋_GB2312" w:hAnsi="仿宋_GB2312" w:eastAsia="仿宋_GB2312" w:cs="仿宋_GB2312"/>
                <w:bCs/>
                <w:sz w:val="28"/>
                <w:szCs w:val="28"/>
                <w:lang w:eastAsia="zh-CN"/>
              </w:rPr>
              <w:t>其他收入</w:t>
            </w:r>
            <w:r>
              <w:rPr>
                <w:rFonts w:hint="eastAsia" w:ascii="仿宋_GB2312" w:hAnsi="仿宋_GB2312" w:eastAsia="仿宋_GB2312" w:cs="仿宋_GB2312"/>
                <w:bCs/>
                <w:sz w:val="28"/>
                <w:szCs w:val="28"/>
                <w:lang w:val="en-US" w:eastAsia="zh-CN"/>
              </w:rPr>
              <w:t>65.83</w:t>
            </w:r>
            <w:r>
              <w:rPr>
                <w:rFonts w:hint="eastAsia" w:ascii="仿宋_GB2312" w:hAnsi="仿宋_GB2312" w:eastAsia="仿宋_GB2312" w:cs="仿宋_GB2312"/>
                <w:bCs/>
                <w:sz w:val="28"/>
                <w:szCs w:val="28"/>
                <w:lang w:eastAsia="zh-CN"/>
              </w:rPr>
              <w:t>万元，全年经费收入</w:t>
            </w:r>
            <w:r>
              <w:rPr>
                <w:rFonts w:hint="eastAsia" w:ascii="仿宋_GB2312" w:hAnsi="仿宋_GB2312" w:eastAsia="仿宋_GB2312" w:cs="仿宋_GB2312"/>
                <w:bCs/>
                <w:sz w:val="28"/>
                <w:szCs w:val="28"/>
                <w:lang w:val="en-US" w:eastAsia="zh-CN"/>
              </w:rPr>
              <w:t>537.85</w:t>
            </w:r>
            <w:r>
              <w:rPr>
                <w:rFonts w:hint="eastAsia" w:ascii="仿宋_GB2312" w:hAnsi="仿宋_GB2312" w:eastAsia="仿宋_GB2312" w:cs="仿宋_GB2312"/>
                <w:bCs/>
                <w:sz w:val="28"/>
                <w:szCs w:val="28"/>
                <w:lang w:eastAsia="zh-CN"/>
              </w:rPr>
              <w:t>万元。202</w:t>
            </w:r>
            <w:r>
              <w:rPr>
                <w:rFonts w:hint="eastAsia" w:ascii="仿宋_GB2312" w:hAnsi="仿宋_GB2312" w:eastAsia="仿宋_GB2312" w:cs="仿宋_GB2312"/>
                <w:bCs/>
                <w:sz w:val="28"/>
                <w:szCs w:val="28"/>
                <w:lang w:val="en-US" w:eastAsia="zh-CN"/>
              </w:rPr>
              <w:t>1</w:t>
            </w:r>
            <w:r>
              <w:rPr>
                <w:rFonts w:hint="eastAsia" w:ascii="仿宋_GB2312" w:hAnsi="仿宋_GB2312" w:eastAsia="仿宋_GB2312" w:cs="仿宋_GB2312"/>
                <w:bCs/>
                <w:sz w:val="28"/>
                <w:szCs w:val="28"/>
                <w:lang w:eastAsia="zh-CN"/>
              </w:rPr>
              <w:t>年实际决算支出</w:t>
            </w:r>
            <w:r>
              <w:rPr>
                <w:rFonts w:hint="eastAsia" w:ascii="仿宋_GB2312" w:hAnsi="仿宋_GB2312" w:eastAsia="仿宋_GB2312" w:cs="仿宋_GB2312"/>
                <w:bCs/>
                <w:sz w:val="28"/>
                <w:szCs w:val="28"/>
                <w:lang w:val="en-US" w:eastAsia="zh-CN"/>
              </w:rPr>
              <w:t>555.19</w:t>
            </w:r>
            <w:r>
              <w:rPr>
                <w:rFonts w:hint="eastAsia" w:ascii="仿宋_GB2312" w:hAnsi="仿宋_GB2312" w:eastAsia="仿宋_GB2312" w:cs="仿宋_GB2312"/>
                <w:bCs/>
                <w:sz w:val="28"/>
                <w:szCs w:val="28"/>
                <w:lang w:eastAsia="zh-CN"/>
              </w:rPr>
              <w:t>万元，当年结余</w:t>
            </w:r>
            <w:r>
              <w:rPr>
                <w:rFonts w:hint="eastAsia" w:ascii="仿宋_GB2312" w:hAnsi="仿宋_GB2312" w:eastAsia="仿宋_GB2312" w:cs="仿宋_GB2312"/>
                <w:bCs/>
                <w:sz w:val="28"/>
                <w:szCs w:val="28"/>
                <w:lang w:val="en-US" w:eastAsia="zh-CN"/>
              </w:rPr>
              <w:t>-16.06</w:t>
            </w:r>
            <w:r>
              <w:rPr>
                <w:rFonts w:hint="eastAsia" w:ascii="仿宋_GB2312" w:hAnsi="仿宋_GB2312" w:eastAsia="仿宋_GB2312" w:cs="仿宋_GB2312"/>
                <w:bCs/>
                <w:sz w:val="28"/>
                <w:szCs w:val="28"/>
                <w:lang w:eastAsia="zh-CN"/>
              </w:rPr>
              <w:t>万元，累计结余</w:t>
            </w:r>
            <w:r>
              <w:rPr>
                <w:rFonts w:hint="eastAsia" w:ascii="仿宋_GB2312" w:hAnsi="仿宋_GB2312" w:eastAsia="仿宋_GB2312" w:cs="仿宋_GB2312"/>
                <w:bCs/>
                <w:sz w:val="28"/>
                <w:szCs w:val="28"/>
                <w:lang w:val="en-US" w:eastAsia="zh-CN"/>
              </w:rPr>
              <w:t>16.14</w:t>
            </w:r>
            <w:r>
              <w:rPr>
                <w:rFonts w:hint="eastAsia" w:ascii="仿宋_GB2312" w:hAnsi="仿宋_GB2312" w:eastAsia="仿宋_GB2312" w:cs="仿宋_GB2312"/>
                <w:bCs/>
                <w:sz w:val="28"/>
                <w:szCs w:val="28"/>
                <w:lang w:eastAsia="zh-CN"/>
              </w:rPr>
              <w:t>万元。</w:t>
            </w:r>
          </w:p>
          <w:p>
            <w:pPr>
              <w:spacing w:line="560" w:lineRule="exact"/>
              <w:ind w:firstLine="560" w:firstLineChars="200"/>
              <w:rPr>
                <w:rFonts w:ascii="黑体" w:hAnsi="黑体" w:eastAsia="黑体" w:cs="黑体"/>
                <w:bCs/>
                <w:sz w:val="28"/>
                <w:szCs w:val="28"/>
              </w:rPr>
            </w:pPr>
            <w:r>
              <w:rPr>
                <w:rFonts w:hint="eastAsia" w:ascii="仿宋_GB2312" w:hAnsi="仿宋_GB2312" w:eastAsia="仿宋_GB2312" w:cs="仿宋_GB2312"/>
                <w:bCs/>
                <w:sz w:val="28"/>
                <w:szCs w:val="28"/>
                <w:lang w:eastAsia="zh-CN"/>
              </w:rPr>
              <w:t>202</w:t>
            </w:r>
            <w:r>
              <w:rPr>
                <w:rFonts w:hint="eastAsia" w:ascii="仿宋_GB2312" w:hAnsi="仿宋_GB2312" w:eastAsia="仿宋_GB2312" w:cs="仿宋_GB2312"/>
                <w:bCs/>
                <w:sz w:val="28"/>
                <w:szCs w:val="28"/>
                <w:lang w:val="en-US" w:eastAsia="zh-CN"/>
              </w:rPr>
              <w:t>1</w:t>
            </w:r>
            <w:r>
              <w:rPr>
                <w:rFonts w:hint="eastAsia" w:ascii="仿宋_GB2312" w:hAnsi="仿宋_GB2312" w:eastAsia="仿宋_GB2312" w:cs="仿宋_GB2312"/>
                <w:bCs/>
                <w:sz w:val="28"/>
                <w:szCs w:val="28"/>
                <w:lang w:eastAsia="zh-CN"/>
              </w:rPr>
              <w:t>年决算总支出</w:t>
            </w:r>
            <w:r>
              <w:rPr>
                <w:rFonts w:hint="eastAsia" w:ascii="仿宋_GB2312" w:hAnsi="仿宋_GB2312" w:eastAsia="仿宋_GB2312" w:cs="仿宋_GB2312"/>
                <w:bCs/>
                <w:sz w:val="28"/>
                <w:szCs w:val="28"/>
                <w:lang w:val="en-US" w:eastAsia="zh-CN"/>
              </w:rPr>
              <w:t>555.19</w:t>
            </w:r>
            <w:r>
              <w:rPr>
                <w:rFonts w:hint="eastAsia" w:ascii="仿宋_GB2312" w:hAnsi="仿宋_GB2312" w:eastAsia="仿宋_GB2312" w:cs="仿宋_GB2312"/>
                <w:bCs/>
                <w:sz w:val="28"/>
                <w:szCs w:val="28"/>
                <w:lang w:eastAsia="zh-CN"/>
              </w:rPr>
              <w:t>万元，其中工资福利支出</w:t>
            </w:r>
            <w:r>
              <w:rPr>
                <w:rFonts w:hint="eastAsia" w:ascii="仿宋_GB2312" w:hAnsi="仿宋_GB2312" w:eastAsia="仿宋_GB2312" w:cs="仿宋_GB2312"/>
                <w:bCs/>
                <w:sz w:val="28"/>
                <w:szCs w:val="28"/>
                <w:lang w:val="en-US" w:eastAsia="zh-CN"/>
              </w:rPr>
              <w:t>274.86</w:t>
            </w:r>
            <w:r>
              <w:rPr>
                <w:rFonts w:hint="eastAsia" w:ascii="仿宋_GB2312" w:hAnsi="仿宋_GB2312" w:eastAsia="仿宋_GB2312" w:cs="仿宋_GB2312"/>
                <w:bCs/>
                <w:sz w:val="28"/>
                <w:szCs w:val="28"/>
                <w:lang w:eastAsia="zh-CN"/>
              </w:rPr>
              <w:t xml:space="preserve"> 万元、商品和服务支出</w:t>
            </w:r>
            <w:r>
              <w:rPr>
                <w:rFonts w:hint="eastAsia" w:ascii="仿宋_GB2312" w:hAnsi="仿宋_GB2312" w:eastAsia="仿宋_GB2312" w:cs="仿宋_GB2312"/>
                <w:bCs/>
                <w:sz w:val="28"/>
                <w:szCs w:val="28"/>
                <w:lang w:val="en-US" w:eastAsia="zh-CN"/>
              </w:rPr>
              <w:t>238.34</w:t>
            </w:r>
            <w:r>
              <w:rPr>
                <w:rFonts w:hint="eastAsia" w:ascii="仿宋_GB2312" w:hAnsi="仿宋_GB2312" w:eastAsia="仿宋_GB2312" w:cs="仿宋_GB2312"/>
                <w:bCs/>
                <w:sz w:val="28"/>
                <w:szCs w:val="28"/>
                <w:lang w:eastAsia="zh-CN"/>
              </w:rPr>
              <w:t>万元、对个人和家庭的补助</w:t>
            </w:r>
            <w:r>
              <w:rPr>
                <w:rFonts w:hint="eastAsia" w:ascii="仿宋_GB2312" w:hAnsi="仿宋_GB2312" w:eastAsia="仿宋_GB2312" w:cs="仿宋_GB2312"/>
                <w:bCs/>
                <w:sz w:val="28"/>
                <w:szCs w:val="28"/>
                <w:lang w:val="en-US" w:eastAsia="zh-CN"/>
              </w:rPr>
              <w:t>37.7</w:t>
            </w:r>
            <w:r>
              <w:rPr>
                <w:rFonts w:hint="eastAsia" w:ascii="仿宋_GB2312" w:hAnsi="仿宋_GB2312" w:eastAsia="仿宋_GB2312" w:cs="仿宋_GB2312"/>
                <w:bCs/>
                <w:sz w:val="28"/>
                <w:szCs w:val="28"/>
                <w:lang w:eastAsia="zh-CN"/>
              </w:rPr>
              <w:t>万元、其他资本性支出</w:t>
            </w:r>
            <w:r>
              <w:rPr>
                <w:rFonts w:hint="eastAsia" w:ascii="仿宋_GB2312" w:hAnsi="仿宋_GB2312" w:eastAsia="仿宋_GB2312" w:cs="仿宋_GB2312"/>
                <w:bCs/>
                <w:sz w:val="28"/>
                <w:szCs w:val="28"/>
                <w:lang w:val="en-US" w:eastAsia="zh-CN"/>
              </w:rPr>
              <w:t>4.28</w:t>
            </w:r>
            <w:r>
              <w:rPr>
                <w:rFonts w:hint="eastAsia" w:ascii="仿宋_GB2312" w:hAnsi="仿宋_GB2312" w:eastAsia="仿宋_GB2312" w:cs="仿宋_GB2312"/>
                <w:bCs/>
                <w:sz w:val="28"/>
                <w:szCs w:val="28"/>
                <w:lang w:eastAsia="zh-CN"/>
              </w:rPr>
              <w:t>万元。上述决算</w:t>
            </w:r>
            <w:r>
              <w:rPr>
                <w:rFonts w:hint="eastAsia" w:ascii="仿宋_GB2312" w:hAnsi="仿宋_GB2312" w:eastAsia="仿宋_GB2312" w:cs="仿宋_GB2312"/>
                <w:b w:val="0"/>
                <w:bCs/>
                <w:sz w:val="28"/>
                <w:szCs w:val="28"/>
                <w:lang w:eastAsia="zh-CN"/>
              </w:rPr>
              <w:t>支出中基本支出</w:t>
            </w:r>
            <w:r>
              <w:rPr>
                <w:rFonts w:hint="eastAsia" w:ascii="仿宋_GB2312" w:hAnsi="仿宋_GB2312" w:eastAsia="仿宋_GB2312" w:cs="仿宋_GB2312"/>
                <w:b w:val="0"/>
                <w:bCs/>
                <w:sz w:val="28"/>
                <w:szCs w:val="28"/>
                <w:lang w:val="en-US" w:eastAsia="zh-CN"/>
              </w:rPr>
              <w:t>425.</w:t>
            </w:r>
            <w:r>
              <w:rPr>
                <w:rFonts w:hint="eastAsia" w:ascii="仿宋_GB2312" w:hAnsi="仿宋_GB2312" w:eastAsia="仿宋_GB2312" w:cs="仿宋_GB2312"/>
                <w:bCs/>
                <w:sz w:val="28"/>
                <w:szCs w:val="28"/>
                <w:lang w:val="en-US" w:eastAsia="zh-CN"/>
              </w:rPr>
              <w:t>42</w:t>
            </w:r>
            <w:r>
              <w:rPr>
                <w:rFonts w:hint="eastAsia" w:ascii="仿宋_GB2312" w:hAnsi="仿宋_GB2312" w:eastAsia="仿宋_GB2312" w:cs="仿宋_GB2312"/>
                <w:bCs/>
                <w:sz w:val="28"/>
                <w:szCs w:val="28"/>
                <w:lang w:eastAsia="zh-CN"/>
              </w:rPr>
              <w:t>万元，项目支出</w:t>
            </w:r>
            <w:r>
              <w:rPr>
                <w:rFonts w:hint="eastAsia" w:ascii="仿宋_GB2312" w:hAnsi="仿宋_GB2312" w:eastAsia="仿宋_GB2312" w:cs="仿宋_GB2312"/>
                <w:bCs/>
                <w:sz w:val="28"/>
                <w:szCs w:val="28"/>
                <w:lang w:val="en-US" w:eastAsia="zh-CN"/>
              </w:rPr>
              <w:t>129.77</w:t>
            </w:r>
            <w:r>
              <w:rPr>
                <w:rFonts w:hint="eastAsia" w:ascii="仿宋_GB2312" w:hAnsi="仿宋_GB2312" w:eastAsia="仿宋_GB2312" w:cs="仿宋_GB2312"/>
                <w:bCs/>
                <w:sz w:val="28"/>
                <w:szCs w:val="28"/>
                <w:lang w:eastAsia="zh-CN"/>
              </w:rPr>
              <w:t>万元。</w:t>
            </w:r>
            <w:r>
              <w:rPr>
                <w:rFonts w:hint="eastAsia" w:ascii="黑体" w:hAnsi="黑体" w:eastAsia="黑体" w:cs="黑体"/>
                <w:bCs/>
                <w:sz w:val="28"/>
                <w:szCs w:val="28"/>
              </w:rPr>
              <w:t>二、部门（单位）整体支出管理及使用情况</w:t>
            </w:r>
          </w:p>
          <w:p>
            <w:pPr>
              <w:spacing w:line="560" w:lineRule="exact"/>
              <w:ind w:firstLine="560" w:firstLineChars="200"/>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eastAsia="zh-CN"/>
              </w:rPr>
              <w:t>（一）部门整体支出情况分析</w:t>
            </w:r>
          </w:p>
          <w:p>
            <w:pPr>
              <w:spacing w:line="560" w:lineRule="exact"/>
              <w:ind w:firstLine="560" w:firstLineChars="200"/>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eastAsia="zh-CN"/>
              </w:rPr>
              <w:t>1、部门整体支出情况分析：20</w:t>
            </w:r>
            <w:r>
              <w:rPr>
                <w:rFonts w:hint="eastAsia" w:ascii="仿宋_GB2312" w:hAnsi="仿宋_GB2312" w:eastAsia="仿宋_GB2312" w:cs="仿宋_GB2312"/>
                <w:b w:val="0"/>
                <w:bCs/>
                <w:sz w:val="28"/>
                <w:szCs w:val="28"/>
                <w:lang w:val="en-US" w:eastAsia="zh-CN"/>
              </w:rPr>
              <w:t>21</w:t>
            </w:r>
            <w:r>
              <w:rPr>
                <w:rFonts w:hint="eastAsia" w:ascii="仿宋_GB2312" w:hAnsi="仿宋_GB2312" w:eastAsia="仿宋_GB2312" w:cs="仿宋_GB2312"/>
                <w:b w:val="0"/>
                <w:bCs/>
                <w:sz w:val="28"/>
                <w:szCs w:val="28"/>
                <w:lang w:eastAsia="zh-CN"/>
              </w:rPr>
              <w:t>年岳阳市档案馆全年支出为</w:t>
            </w:r>
            <w:r>
              <w:rPr>
                <w:rFonts w:hint="default" w:ascii="仿宋_GB2312" w:hAnsi="仿宋_GB2312" w:eastAsia="仿宋_GB2312" w:cs="仿宋_GB2312"/>
                <w:b w:val="0"/>
                <w:bCs/>
                <w:sz w:val="28"/>
                <w:szCs w:val="28"/>
                <w:lang w:val="en" w:eastAsia="zh-CN"/>
              </w:rPr>
              <w:t>555.19</w:t>
            </w:r>
            <w:r>
              <w:rPr>
                <w:rFonts w:hint="eastAsia" w:ascii="仿宋_GB2312" w:hAnsi="仿宋_GB2312" w:eastAsia="仿宋_GB2312" w:cs="仿宋_GB2312"/>
                <w:b w:val="0"/>
                <w:bCs/>
                <w:sz w:val="28"/>
                <w:szCs w:val="28"/>
                <w:lang w:eastAsia="zh-CN"/>
              </w:rPr>
              <w:t>万元，其中：基本支出</w:t>
            </w:r>
            <w:r>
              <w:rPr>
                <w:rFonts w:hint="default" w:ascii="仿宋_GB2312" w:hAnsi="仿宋_GB2312" w:eastAsia="仿宋_GB2312" w:cs="仿宋_GB2312"/>
                <w:b w:val="0"/>
                <w:bCs/>
                <w:sz w:val="28"/>
                <w:szCs w:val="28"/>
                <w:lang w:val="en" w:eastAsia="zh-CN"/>
              </w:rPr>
              <w:t>425.42</w:t>
            </w:r>
            <w:r>
              <w:rPr>
                <w:rFonts w:hint="eastAsia" w:ascii="仿宋_GB2312" w:hAnsi="仿宋_GB2312" w:eastAsia="仿宋_GB2312" w:cs="仿宋_GB2312"/>
                <w:b w:val="0"/>
                <w:bCs/>
                <w:sz w:val="28"/>
                <w:szCs w:val="28"/>
                <w:lang w:eastAsia="zh-CN"/>
              </w:rPr>
              <w:t>万元，占总支出的</w:t>
            </w:r>
            <w:r>
              <w:rPr>
                <w:rFonts w:hint="default" w:ascii="仿宋_GB2312" w:hAnsi="仿宋_GB2312" w:eastAsia="仿宋_GB2312" w:cs="仿宋_GB2312"/>
                <w:b w:val="0"/>
                <w:bCs/>
                <w:sz w:val="28"/>
                <w:szCs w:val="28"/>
                <w:lang w:val="en" w:eastAsia="zh-CN"/>
              </w:rPr>
              <w:t>76.63</w:t>
            </w:r>
            <w:r>
              <w:rPr>
                <w:rFonts w:hint="eastAsia" w:ascii="仿宋_GB2312" w:hAnsi="仿宋_GB2312" w:eastAsia="仿宋_GB2312" w:cs="仿宋_GB2312"/>
                <w:b w:val="0"/>
                <w:bCs/>
                <w:sz w:val="28"/>
                <w:szCs w:val="28"/>
                <w:lang w:eastAsia="zh-CN"/>
              </w:rPr>
              <w:t>%。（人员支出</w:t>
            </w:r>
            <w:r>
              <w:rPr>
                <w:rFonts w:hint="default" w:ascii="仿宋_GB2312" w:hAnsi="仿宋_GB2312" w:eastAsia="仿宋_GB2312" w:cs="仿宋_GB2312"/>
                <w:b w:val="0"/>
                <w:bCs/>
                <w:sz w:val="28"/>
                <w:szCs w:val="28"/>
                <w:lang w:val="en" w:eastAsia="zh-CN"/>
              </w:rPr>
              <w:t>312.57</w:t>
            </w:r>
            <w:r>
              <w:rPr>
                <w:rFonts w:hint="eastAsia" w:ascii="仿宋_GB2312" w:hAnsi="仿宋_GB2312" w:eastAsia="仿宋_GB2312" w:cs="仿宋_GB2312"/>
                <w:b w:val="0"/>
                <w:bCs/>
                <w:sz w:val="28"/>
                <w:szCs w:val="28"/>
                <w:lang w:eastAsia="zh-CN"/>
              </w:rPr>
              <w:t>万元</w:t>
            </w:r>
            <w:r>
              <w:rPr>
                <w:rFonts w:hint="default" w:ascii="仿宋_GB2312" w:hAnsi="仿宋_GB2312" w:eastAsia="仿宋_GB2312" w:cs="仿宋_GB2312"/>
                <w:b w:val="0"/>
                <w:bCs/>
                <w:sz w:val="28"/>
                <w:szCs w:val="28"/>
                <w:lang w:val="en" w:eastAsia="zh-CN"/>
              </w:rPr>
              <w:t>,主要为在职及离退休人员工资、津补贴、社会保障缴费、抚恤金等支出;</w:t>
            </w:r>
            <w:r>
              <w:rPr>
                <w:rFonts w:hint="eastAsia" w:ascii="仿宋_GB2312" w:hAnsi="仿宋_GB2312" w:eastAsia="仿宋_GB2312" w:cs="仿宋_GB2312"/>
                <w:b w:val="0"/>
                <w:bCs/>
                <w:sz w:val="28"/>
                <w:szCs w:val="28"/>
                <w:lang w:eastAsia="zh-CN"/>
              </w:rPr>
              <w:t>公用支出</w:t>
            </w:r>
            <w:r>
              <w:rPr>
                <w:rFonts w:hint="default" w:ascii="仿宋_GB2312" w:hAnsi="仿宋_GB2312" w:eastAsia="仿宋_GB2312" w:cs="仿宋_GB2312"/>
                <w:b w:val="0"/>
                <w:bCs/>
                <w:sz w:val="28"/>
                <w:szCs w:val="28"/>
                <w:lang w:val="en" w:eastAsia="zh-CN"/>
              </w:rPr>
              <w:t>112.85</w:t>
            </w:r>
            <w:r>
              <w:rPr>
                <w:rFonts w:hint="eastAsia" w:ascii="仿宋_GB2312" w:hAnsi="仿宋_GB2312" w:eastAsia="仿宋_GB2312" w:cs="仿宋_GB2312"/>
                <w:b w:val="0"/>
                <w:bCs/>
                <w:sz w:val="28"/>
                <w:szCs w:val="28"/>
                <w:lang w:eastAsia="zh-CN"/>
              </w:rPr>
              <w:t>万元</w:t>
            </w:r>
            <w:r>
              <w:rPr>
                <w:rFonts w:hint="default" w:ascii="仿宋_GB2312" w:hAnsi="仿宋_GB2312" w:eastAsia="仿宋_GB2312" w:cs="仿宋_GB2312"/>
                <w:b w:val="0"/>
                <w:bCs/>
                <w:sz w:val="28"/>
                <w:szCs w:val="28"/>
                <w:lang w:val="en" w:eastAsia="zh-CN"/>
              </w:rPr>
              <w:t>,主要为用于保障机关正常运转所需开支的办公费、差旅费、招待费、培训费、公务用车运行维护费、物业管理费等。</w:t>
            </w:r>
            <w:r>
              <w:rPr>
                <w:rFonts w:hint="eastAsia" w:ascii="仿宋_GB2312" w:hAnsi="仿宋_GB2312" w:eastAsia="仿宋_GB2312" w:cs="仿宋_GB2312"/>
                <w:b w:val="0"/>
                <w:bCs/>
                <w:sz w:val="28"/>
                <w:szCs w:val="28"/>
                <w:lang w:eastAsia="zh-CN"/>
              </w:rPr>
              <w:t>）项目支出</w:t>
            </w:r>
            <w:r>
              <w:rPr>
                <w:rFonts w:hint="default" w:ascii="仿宋_GB2312" w:hAnsi="仿宋_GB2312" w:eastAsia="仿宋_GB2312" w:cs="仿宋_GB2312"/>
                <w:b w:val="0"/>
                <w:bCs/>
                <w:sz w:val="28"/>
                <w:szCs w:val="28"/>
                <w:lang w:val="en" w:eastAsia="zh-CN"/>
              </w:rPr>
              <w:t>129.77</w:t>
            </w:r>
            <w:r>
              <w:rPr>
                <w:rFonts w:hint="eastAsia" w:ascii="仿宋_GB2312" w:hAnsi="仿宋_GB2312" w:eastAsia="仿宋_GB2312" w:cs="仿宋_GB2312"/>
                <w:b w:val="0"/>
                <w:bCs/>
                <w:sz w:val="28"/>
                <w:szCs w:val="28"/>
                <w:lang w:eastAsia="zh-CN"/>
              </w:rPr>
              <w:t>万元，占总支出的</w:t>
            </w:r>
            <w:r>
              <w:rPr>
                <w:rFonts w:hint="default" w:ascii="仿宋_GB2312" w:hAnsi="仿宋_GB2312" w:eastAsia="仿宋_GB2312" w:cs="仿宋_GB2312"/>
                <w:b w:val="0"/>
                <w:bCs/>
                <w:sz w:val="28"/>
                <w:szCs w:val="28"/>
                <w:lang w:val="en" w:eastAsia="zh-CN"/>
              </w:rPr>
              <w:t>23.37</w:t>
            </w:r>
            <w:r>
              <w:rPr>
                <w:rFonts w:hint="eastAsia" w:ascii="仿宋_GB2312" w:hAnsi="仿宋_GB2312" w:eastAsia="仿宋_GB2312" w:cs="仿宋_GB2312"/>
                <w:b w:val="0"/>
                <w:bCs/>
                <w:sz w:val="28"/>
                <w:szCs w:val="28"/>
                <w:lang w:eastAsia="zh-CN"/>
              </w:rPr>
              <w:t>%。主要用于对市馆馆藏档案资料科学分类、保管、保护和鉴定、密级档案；报批和销毁待销毁档案，根据党和国家相关法律法规开放档案；制定市馆馆藏档案资料抢救、修复计划，承担市馆馆藏档案保管、抢救修复工作；做好进馆档案的消毒、杀菌、入库上架、质量检测、库房温湿度控制以及登记工作；编制检索工具和开放档案目录，编写和印制档案馆指南，接待进馆单位和群众查阅档案；提供档案资料、政府公开信息的利用、查询、复印等服务；综合和统计市馆档案工作情况；对档案资料、现行文件和政府信息利用的效益分析；管理和维护库房设备；做好库房“九防”工作，确保档案实体安全。本年结余</w:t>
            </w:r>
            <w:r>
              <w:rPr>
                <w:rFonts w:hint="eastAsia" w:ascii="仿宋_GB2312" w:hAnsi="仿宋_GB2312" w:eastAsia="仿宋_GB2312" w:cs="仿宋_GB2312"/>
                <w:b w:val="0"/>
                <w:bCs/>
                <w:sz w:val="28"/>
                <w:szCs w:val="28"/>
                <w:lang w:val="en-US" w:eastAsia="zh-CN"/>
              </w:rPr>
              <w:t>-16.06</w:t>
            </w:r>
            <w:r>
              <w:rPr>
                <w:rFonts w:hint="eastAsia" w:ascii="仿宋_GB2312" w:hAnsi="仿宋_GB2312" w:eastAsia="仿宋_GB2312" w:cs="仿宋_GB2312"/>
                <w:b w:val="0"/>
                <w:bCs/>
                <w:sz w:val="28"/>
                <w:szCs w:val="28"/>
                <w:lang w:eastAsia="zh-CN"/>
              </w:rPr>
              <w:t>万元，累计结余</w:t>
            </w:r>
            <w:r>
              <w:rPr>
                <w:rFonts w:hint="eastAsia" w:ascii="仿宋_GB2312" w:hAnsi="仿宋_GB2312" w:eastAsia="仿宋_GB2312" w:cs="仿宋_GB2312"/>
                <w:b w:val="0"/>
                <w:bCs/>
                <w:sz w:val="28"/>
                <w:szCs w:val="28"/>
                <w:lang w:val="en-US" w:eastAsia="zh-CN"/>
              </w:rPr>
              <w:t>16.14万元</w:t>
            </w:r>
            <w:r>
              <w:rPr>
                <w:rFonts w:hint="eastAsia" w:ascii="仿宋_GB2312" w:hAnsi="仿宋_GB2312" w:eastAsia="仿宋_GB2312" w:cs="仿宋_GB2312"/>
                <w:b w:val="0"/>
                <w:bCs/>
                <w:sz w:val="28"/>
                <w:szCs w:val="28"/>
                <w:lang w:eastAsia="zh-CN"/>
              </w:rPr>
              <w:t>。</w:t>
            </w:r>
          </w:p>
          <w:p>
            <w:pPr>
              <w:spacing w:line="560" w:lineRule="exact"/>
              <w:ind w:firstLine="560" w:firstLineChars="200"/>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eastAsia="zh-CN"/>
              </w:rPr>
              <w:t>2、“三公”经费支出情况分析：202</w:t>
            </w:r>
            <w:r>
              <w:rPr>
                <w:rFonts w:hint="eastAsia" w:ascii="仿宋_GB2312" w:hAnsi="仿宋_GB2312" w:eastAsia="仿宋_GB2312" w:cs="仿宋_GB2312"/>
                <w:b w:val="0"/>
                <w:bCs/>
                <w:sz w:val="28"/>
                <w:szCs w:val="28"/>
                <w:lang w:val="en-US" w:eastAsia="zh-CN"/>
              </w:rPr>
              <w:t>1</w:t>
            </w:r>
            <w:r>
              <w:rPr>
                <w:rFonts w:hint="eastAsia" w:ascii="仿宋_GB2312" w:hAnsi="仿宋_GB2312" w:eastAsia="仿宋_GB2312" w:cs="仿宋_GB2312"/>
                <w:b w:val="0"/>
                <w:bCs/>
                <w:sz w:val="28"/>
                <w:szCs w:val="28"/>
                <w:lang w:eastAsia="zh-CN"/>
              </w:rPr>
              <w:t>年“三公”经费支出</w:t>
            </w:r>
            <w:r>
              <w:rPr>
                <w:rFonts w:hint="eastAsia" w:ascii="仿宋_GB2312" w:hAnsi="仿宋_GB2312" w:eastAsia="仿宋_GB2312" w:cs="仿宋_GB2312"/>
                <w:b w:val="0"/>
                <w:bCs/>
                <w:sz w:val="28"/>
                <w:szCs w:val="28"/>
                <w:lang w:val="en-US" w:eastAsia="zh-CN"/>
              </w:rPr>
              <w:t>4.69</w:t>
            </w:r>
            <w:r>
              <w:rPr>
                <w:rFonts w:hint="eastAsia" w:ascii="仿宋_GB2312" w:hAnsi="仿宋_GB2312" w:eastAsia="仿宋_GB2312" w:cs="仿宋_GB2312"/>
                <w:b w:val="0"/>
                <w:bCs/>
                <w:sz w:val="28"/>
                <w:szCs w:val="28"/>
                <w:lang w:eastAsia="zh-CN"/>
              </w:rPr>
              <w:t>万元，其中公务接待费</w:t>
            </w:r>
            <w:r>
              <w:rPr>
                <w:rFonts w:hint="eastAsia" w:ascii="仿宋_GB2312" w:hAnsi="仿宋_GB2312" w:eastAsia="仿宋_GB2312" w:cs="仿宋_GB2312"/>
                <w:b w:val="0"/>
                <w:bCs/>
                <w:sz w:val="28"/>
                <w:szCs w:val="28"/>
                <w:lang w:val="en-US" w:eastAsia="zh-CN"/>
              </w:rPr>
              <w:t>2.81</w:t>
            </w:r>
            <w:r>
              <w:rPr>
                <w:rFonts w:hint="eastAsia" w:ascii="仿宋_GB2312" w:hAnsi="仿宋_GB2312" w:eastAsia="仿宋_GB2312" w:cs="仿宋_GB2312"/>
                <w:b w:val="0"/>
                <w:bCs/>
                <w:sz w:val="28"/>
                <w:szCs w:val="28"/>
                <w:lang w:eastAsia="zh-CN"/>
              </w:rPr>
              <w:t>万元，占比</w:t>
            </w:r>
            <w:r>
              <w:rPr>
                <w:rFonts w:hint="eastAsia" w:ascii="仿宋_GB2312" w:hAnsi="仿宋_GB2312" w:eastAsia="仿宋_GB2312" w:cs="仿宋_GB2312"/>
                <w:b w:val="0"/>
                <w:bCs/>
                <w:sz w:val="28"/>
                <w:szCs w:val="28"/>
                <w:lang w:val="en-US" w:eastAsia="zh-CN"/>
              </w:rPr>
              <w:t>59.91</w:t>
            </w:r>
            <w:r>
              <w:rPr>
                <w:rFonts w:hint="eastAsia" w:ascii="仿宋_GB2312" w:hAnsi="仿宋_GB2312" w:eastAsia="仿宋_GB2312" w:cs="仿宋_GB2312"/>
                <w:b w:val="0"/>
                <w:bCs/>
                <w:sz w:val="28"/>
                <w:szCs w:val="28"/>
                <w:lang w:eastAsia="zh-CN"/>
              </w:rPr>
              <w:t>%；公务用车运行维护费</w:t>
            </w:r>
            <w:r>
              <w:rPr>
                <w:rFonts w:hint="eastAsia" w:ascii="仿宋_GB2312" w:hAnsi="仿宋_GB2312" w:eastAsia="仿宋_GB2312" w:cs="仿宋_GB2312"/>
                <w:b w:val="0"/>
                <w:bCs/>
                <w:sz w:val="28"/>
                <w:szCs w:val="28"/>
                <w:lang w:val="en-US" w:eastAsia="zh-CN"/>
              </w:rPr>
              <w:t>1.88</w:t>
            </w:r>
            <w:r>
              <w:rPr>
                <w:rFonts w:hint="eastAsia" w:ascii="仿宋_GB2312" w:hAnsi="仿宋_GB2312" w:eastAsia="仿宋_GB2312" w:cs="仿宋_GB2312"/>
                <w:b w:val="0"/>
                <w:bCs/>
                <w:sz w:val="28"/>
                <w:szCs w:val="28"/>
                <w:lang w:eastAsia="zh-CN"/>
              </w:rPr>
              <w:t>万元，占比</w:t>
            </w:r>
            <w:r>
              <w:rPr>
                <w:rFonts w:hint="eastAsia" w:ascii="仿宋_GB2312" w:hAnsi="仿宋_GB2312" w:eastAsia="仿宋_GB2312" w:cs="仿宋_GB2312"/>
                <w:b w:val="0"/>
                <w:bCs/>
                <w:sz w:val="28"/>
                <w:szCs w:val="28"/>
                <w:lang w:val="en-US" w:eastAsia="zh-CN"/>
              </w:rPr>
              <w:t>40.09</w:t>
            </w:r>
            <w:r>
              <w:rPr>
                <w:rFonts w:hint="eastAsia" w:ascii="仿宋_GB2312" w:hAnsi="仿宋_GB2312" w:eastAsia="仿宋_GB2312" w:cs="仿宋_GB2312"/>
                <w:b w:val="0"/>
                <w:bCs/>
                <w:sz w:val="28"/>
                <w:szCs w:val="28"/>
                <w:lang w:eastAsia="zh-CN"/>
              </w:rPr>
              <w:t>%；无公务车辆购置费和因公出国费。</w:t>
            </w:r>
          </w:p>
          <w:p>
            <w:pPr>
              <w:spacing w:line="560" w:lineRule="exact"/>
              <w:ind w:firstLine="560" w:firstLineChars="200"/>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eastAsia="zh-CN"/>
              </w:rPr>
              <w:t>3、固定资产管理情况分析：按照厉行节约、物尽其用的原则，市档案馆部门资产管理采取统一建账，统一核算管理，对每件固定资产使用明确保管职责，闲置的资产，由办公室统一调整，合理流动，发挥其效益。至202</w:t>
            </w:r>
            <w:r>
              <w:rPr>
                <w:rFonts w:hint="eastAsia" w:ascii="仿宋_GB2312" w:hAnsi="仿宋_GB2312" w:eastAsia="仿宋_GB2312" w:cs="仿宋_GB2312"/>
                <w:b w:val="0"/>
                <w:bCs/>
                <w:sz w:val="28"/>
                <w:szCs w:val="28"/>
                <w:lang w:val="en-US" w:eastAsia="zh-CN"/>
              </w:rPr>
              <w:t>1</w:t>
            </w:r>
            <w:r>
              <w:rPr>
                <w:rFonts w:hint="eastAsia" w:ascii="仿宋_GB2312" w:hAnsi="仿宋_GB2312" w:eastAsia="仿宋_GB2312" w:cs="仿宋_GB2312"/>
                <w:b w:val="0"/>
                <w:bCs/>
                <w:sz w:val="28"/>
                <w:szCs w:val="28"/>
                <w:lang w:eastAsia="zh-CN"/>
              </w:rPr>
              <w:t>年12月末固定资产为</w:t>
            </w:r>
            <w:r>
              <w:rPr>
                <w:rFonts w:hint="eastAsia" w:ascii="仿宋_GB2312" w:hAnsi="仿宋_GB2312" w:eastAsia="仿宋_GB2312" w:cs="仿宋_GB2312"/>
                <w:b w:val="0"/>
                <w:bCs/>
                <w:sz w:val="28"/>
                <w:szCs w:val="28"/>
                <w:lang w:val="en-US" w:eastAsia="zh-CN"/>
              </w:rPr>
              <w:t>41.69</w:t>
            </w:r>
            <w:r>
              <w:rPr>
                <w:rFonts w:hint="eastAsia" w:ascii="仿宋_GB2312" w:hAnsi="仿宋_GB2312" w:eastAsia="仿宋_GB2312" w:cs="仿宋_GB2312"/>
                <w:b w:val="0"/>
                <w:bCs/>
                <w:sz w:val="28"/>
                <w:szCs w:val="28"/>
                <w:lang w:eastAsia="zh-CN"/>
              </w:rPr>
              <w:t>万元。</w:t>
            </w:r>
          </w:p>
          <w:p>
            <w:pPr>
              <w:spacing w:line="560" w:lineRule="exact"/>
              <w:ind w:firstLine="560" w:firstLineChars="200"/>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eastAsia="zh-CN"/>
              </w:rPr>
              <w:t>（二）部门整体支出管理情况分析</w:t>
            </w:r>
          </w:p>
          <w:p>
            <w:pPr>
              <w:spacing w:line="560" w:lineRule="exact"/>
              <w:ind w:firstLine="560" w:firstLineChars="200"/>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eastAsia="zh-CN"/>
              </w:rPr>
              <w:t>1、严格预算支出管理。在支出预算编制上，人员经费按照配置定额，逐人核定编制，公用经费分类分档，按定额编制；根据“总量控制、计划管理”的要求从严控制行政经费，压缩公务费开支，严格控制“三公”经费，资产的配置严格政府采购，按照预算科目和项目资金的规定使用财政资金，保障部门整体支出的规范化、制度化。</w:t>
            </w:r>
          </w:p>
          <w:p>
            <w:pPr>
              <w:spacing w:line="560" w:lineRule="exact"/>
              <w:ind w:firstLine="560" w:firstLineChars="200"/>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eastAsia="zh-CN"/>
              </w:rPr>
              <w:t>2、财务管理上，按照国家相关法律法规，制定了机关财务、公务购置使用、接待、会务、车辆使用等管理制度，并严格按照制度管理和执行，防范风险，保证财政资金的安全和高效运行。</w:t>
            </w:r>
          </w:p>
          <w:p>
            <w:pPr>
              <w:spacing w:line="560" w:lineRule="exact"/>
              <w:ind w:firstLine="560" w:firstLineChars="200"/>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eastAsia="zh-CN"/>
              </w:rPr>
              <w:t>三、部门（单位）专项组织实施情况</w:t>
            </w:r>
          </w:p>
          <w:p>
            <w:pPr>
              <w:spacing w:line="560" w:lineRule="exact"/>
              <w:ind w:firstLine="560" w:firstLineChars="200"/>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eastAsia="zh-CN"/>
              </w:rPr>
              <w:t>1、前期准备：按照绩效自评工作要求，组成以市档案馆党组书记、馆长余友安同志为组长的绩效评价工作小组，对相关的国家法律法规进行了认真学习，掌握政策，根据部门整体收支情况制定了部门整体支出绩效评价实施方案，设计了绩效评价指标体系表。</w:t>
            </w:r>
          </w:p>
          <w:p>
            <w:pPr>
              <w:spacing w:line="560" w:lineRule="exact"/>
              <w:ind w:firstLine="560" w:firstLineChars="200"/>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eastAsia="zh-CN"/>
              </w:rPr>
              <w:t>2、组织实施：采用核查法核查202</w:t>
            </w:r>
            <w:r>
              <w:rPr>
                <w:rFonts w:hint="eastAsia" w:ascii="仿宋_GB2312" w:hAnsi="仿宋_GB2312" w:eastAsia="仿宋_GB2312" w:cs="仿宋_GB2312"/>
                <w:b w:val="0"/>
                <w:bCs/>
                <w:sz w:val="28"/>
                <w:szCs w:val="28"/>
                <w:lang w:val="en-US" w:eastAsia="zh-CN"/>
              </w:rPr>
              <w:t>1</w:t>
            </w:r>
            <w:r>
              <w:rPr>
                <w:rFonts w:hint="eastAsia" w:ascii="仿宋_GB2312" w:hAnsi="仿宋_GB2312" w:eastAsia="仿宋_GB2312" w:cs="仿宋_GB2312"/>
                <w:b w:val="0"/>
                <w:bCs/>
                <w:sz w:val="28"/>
                <w:szCs w:val="28"/>
                <w:lang w:eastAsia="zh-CN"/>
              </w:rPr>
              <w:t>年同级财政预算批复执行及部门整体支出情况，着重核查了“三公”经费及资产管理、内部控制制度情况，对内设机构，根据部门职能和年初制定的绩效考核目标，进行了实地绩效考评。</w:t>
            </w:r>
          </w:p>
          <w:p>
            <w:pPr>
              <w:spacing w:line="560" w:lineRule="exact"/>
              <w:ind w:firstLine="560" w:firstLineChars="200"/>
              <w:rPr>
                <w:rFonts w:hint="eastAsia" w:ascii="仿宋_GB2312" w:hAnsi="仿宋_GB2312" w:eastAsia="仿宋_GB2312" w:cs="仿宋_GB2312"/>
                <w:b w:val="0"/>
                <w:bCs/>
                <w:sz w:val="28"/>
                <w:szCs w:val="28"/>
                <w:lang w:eastAsia="zh-CN"/>
              </w:rPr>
            </w:pPr>
            <w:r>
              <w:rPr>
                <w:rFonts w:hint="eastAsia" w:ascii="仿宋_GB2312" w:hAnsi="仿宋_GB2312" w:eastAsia="仿宋_GB2312" w:cs="仿宋_GB2312"/>
                <w:b w:val="0"/>
                <w:bCs/>
                <w:sz w:val="28"/>
                <w:szCs w:val="28"/>
                <w:lang w:eastAsia="zh-CN"/>
              </w:rPr>
              <w:t>3.分析评价：对评价过程中收集资料进行归纳，汇总分析，依据设定的部门整体支出绩效评价指标体系进行了评分，形成了综合性书面报告。</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四、部门（单位）整体支出绩效情况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202</w:t>
            </w:r>
            <w:r>
              <w:rPr>
                <w:rFonts w:hint="eastAsia" w:ascii="仿宋_GB2312" w:hAnsi="仿宋_GB2312" w:eastAsia="仿宋_GB2312" w:cs="仿宋_GB2312"/>
                <w:bCs/>
                <w:sz w:val="28"/>
                <w:szCs w:val="28"/>
                <w:lang w:val="en-US" w:eastAsia="zh-CN"/>
              </w:rPr>
              <w:t>1</w:t>
            </w:r>
            <w:r>
              <w:rPr>
                <w:rFonts w:hint="eastAsia" w:ascii="仿宋_GB2312" w:hAnsi="仿宋_GB2312" w:eastAsia="仿宋_GB2312" w:cs="仿宋_GB2312"/>
                <w:bCs/>
                <w:sz w:val="28"/>
                <w:szCs w:val="28"/>
              </w:rPr>
              <w:t>年，根据我馆年初工作规划和重点工作，积极履行职责，强化管理，圆满完成了年度工作目标，同时加强预算收支的管理，建立健全内部管理制度，严格内部管理流程，部门整体支出管理得到了提升。</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本年预算配置控制较好，财政供养人员控制在预算编制以内，实际在职人员数少于编制数；“三公”经费支出总额较上年有所降低。</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预算执行方面，支出总额控制在预算总额以内，圆满完成了当年的任务目标，财政拨款支出总体控制较好。</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3</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预算管理方面，我馆制定了切实有效的内部财务、车辆、资产内部管理制度，执行总体较为有效。</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重点完成以下工作：</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1、编辑出版档案专著《情系桑日》，全面展示岳阳26年来对口支援西藏桑日县的巨大成就和有益经验，展示援藏干部艰苦奋斗的可贵精神和优良品质，彰显岳阳与桑日携手奋进的家国情怀与民族情谊。</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2、办好“档案记录红色历史”和“情系桑日”2个展览，为全市党史学习教育提供鲜活现场。</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3、着眼馆藏档案，立足工作实践，制作了《党和人民的“骆驼”——任弼时》《档案记录“桑岳情”》《兰台抗疫 黄卷发声——岳阳市档案馆抗击新冠肺炎纪实》3个微视频，在全省档案系统“凝百年之辉 筑兰台之梦”主题微视频征集中分别获得二、三等奖。</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4、按程序完成第八批馆藏1986-1990年间档案划控鉴定工作，从7月1日起，对符合条件的11398卷（116380件）档案向社会开放。查档群众可以通过电话、网络、接待大厅，查阅利用馆藏中共岳阳市委、市人大、市政府、市政协及其工作部门1990年以前形成的，按照规定可以公开的历史、政治、经济、文化、社会、科学、技术、教育等方面的档案，大大满足了社会各界对查阅更多档案信息的需求。</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5、针对馆舍位置比较偏僻、来去不易现状，我们坚持为群众提供电话、邮件等多种形式和首问负责制服务，共为查档市民解决问题2000多个，10多次获得市民群众写信、赠送锦旗感谢。</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6、克服困难，多方筹措，为扶贫点平江县石牛寨镇积谷村、乡村振兴点长寿镇汤塅村投入资金21万元，温暖包10个，消费扶贫1万元。协助汤塅村争取资金125万元，修建了郑家湾和柒树洞桥、升级改造村便民服务中心、修复水毁工程、完善搬迁安置后续工程。</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7、全力做好援藏档案建设工作，在出版一本援藏专著《情系桑日》、办好一个援藏专展“情系桑日”的同时，还在网络推出一个援藏专栏，库房建好一个援藏专档。得到社会各界特别是援藏人员的广泛赞誉。</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8、联合平江县、岳阳县、汨罗市、屈原管理区、湘阴县等5家县市区综合档案馆，在下半年启动了汨罗江档案建设暨《中国有条汨罗江——汨罗江档案记忆》编纂工作，计划历时一年半，主要形成“五个一”成果：收集一批汨罗江流域珍贵档案资料、建成一个汨罗江档案文献目录信息数据库、举办一个汨罗江非遗档案专题展、开展一批汨罗江社会经济文化课题研究、出版一份《中国有条汨罗江——汨罗江档案记忆》专著，系统留存和全面展示汨罗江流域历史、文化、经济、社会风貌。</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9、联合市文联在全市开展岳阳文学艺术作品征集，广泛归集本土作家作品和有关于岳阳的作品。并在“6.9”专门组织了档案集中捐赠活动，市文联、文家驹亲属等7位捐赠者现场捐赠岳阳地方文学作品、个人出版作品、族谱、地方史料书籍和手稿、老照片等档案资料200多件（册），扩大了档案集中捐赠影响。同时广泛收集本土特色档案资料，进一步擦亮民国档案、族谱档案、地图档案、名人档案和“岳阳记忆”展览等品牌，共收集档案资料近7万卷（件），为全市党史学习教育提供丰富资源。</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10、我馆组织力量，对全市64项市级以上非遗档案资料留存情况开展调研，收集1000余份重点档案、照片、音视频资料进馆，记录城市根脉，传承岳阳精神，珍藏岳阳历史，增进文化自信。“岳阳市非物质文化遗产档案管理研究”被列为岳阳社科重点课题，在深入调研基础上，形成了科技项目成果，并已顺利结题。论文《留住国家历史文化名城的“根”---岳阳市非遗档案情况调查与对策研究》获评市级优秀课题奖，并在湖南省档案学会第29次档案学术论文评选获得一等奖。</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11、我馆积极作为，确定了“岳阳港口文化研究课题”，旨在挖掘岳阳港口历史，总结港口文化特色，服务现代港口建设，助推岳阳开放创新。该课题获市社科重点资助课题立项，目前资料收集、现场调研、专家座谈等工作均已完成，《挖掘培育岳阳港口文化助推湖南通江达海开放区建设研究》正在进行起草修改之中。</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12、我馆先后与市文广新局、市住建局、市党史办、市工信局等部门单位联系，并与岳阳“老街坊”加强联络，对中心城区老街区、历史建筑及文物保护传承工作情况进行摸底。在1个月之内，收集各类历史建筑128处相关资料，发现存在问题，并提出对策建议，得到了市委秘书长的充分肯定。</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13、以档案学会为抓手，加强与县市区档案馆、各专业馆、市直部门档案室联络，促进全市档案事业携手发展。被省档案学会领导评价为“目前全省市州活动最丰富、气氛最活跃的档案学会”。</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14、深化“馆园联盟”，加强与任弼时纪念馆、市美术馆、市图书馆、市科技馆等单位交流合作，共享档案资料，联合开展活动。加强与岳阳红网、市党史办配合，共同推出《党史会说话》系列报道，在《学习强国》上陆续推介。继续举办好“兰台讲堂”，弘扬历史文化，邀请享受国务院特殊津贴专家李凌烟等登台主讲，100多名听众现场聆听，社会反响良好。</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15、与湖南理工学院进一步深化共建科研与实践教学基地，就档案科研、专业教学、活动开展、学生实习等方面开展了广泛合作。</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16、2021年6月经批复成立了中国共产党岳阳市档案馆机关委员会，下设岳阳市档案馆、退休干部、市档案学会等4个党支部。成功召开了机关党委成立大会，组织机构进一步健全，政治引领进一步加强。</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17、将思想政治、道德品德、执行纪律与发挥作用纳入百分制考评和项目化管理，形成日常工作看百分制考评，中心工作看项目化管理，公认度看民意测评的工作评价机制。注重评价结果运用，为干部职工拓展职务、职级并行晋升之路，引导干部职工找准自我定位，找到上升空间，自觉干事创业。</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18、先后组织党员干部外出学习参观，开展讨论交流，在深学细悟中坚定信念。致力为全馆干部职工办好事、解难事，想方设法提升干部政治与生活待遇，全力争取保留干部参公待遇，为干部职工统一办理有线电视和网络，完善住房公积金补缴、食堂改革，组织开展系列工会活动等。加强宣传推介，扩大档案影响，2021年先后在《中国档案报》、中国档案资讯网等省级以上媒体发表文章信息100多篇（条），与岳阳电视台、广播电台联合推出《新闻会客厅》《30个岳阳年代标签》档案系列节目，不断提升全馆人员的自豪感。</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五、存在的主要问题</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一是预算管理制度不够健全，相应的管理制度还需要更加有效地执行。</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二是预算编制不够合理，一般预算经费较少，而支出大，存在资金缺口。</w:t>
            </w:r>
          </w:p>
          <w:p>
            <w:pPr>
              <w:numPr>
                <w:ilvl w:val="0"/>
                <w:numId w:val="3"/>
              </w:num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改进措施和有关建议</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是要提高档案馆业务经费预算基数。根据岳政发[2000]29号文件《关于加强档案工作的若干规定》第三章第十四条明确“市级每年按馆藏档案每卷3元的标准拨足档案保管经费”。市档案馆现有馆藏档案60多万卷册，按此精神每年应拨付市馆档案保护费180万元，</w:t>
            </w:r>
            <w:r>
              <w:rPr>
                <w:rFonts w:hint="eastAsia" w:ascii="仿宋_GB2312" w:hAnsi="仿宋_GB2312" w:eastAsia="仿宋_GB2312" w:cs="仿宋_GB2312"/>
                <w:bCs/>
                <w:sz w:val="28"/>
                <w:szCs w:val="28"/>
                <w:lang w:val="en-US" w:eastAsia="zh-CN"/>
              </w:rPr>
              <w:t>2020</w:t>
            </w:r>
            <w:r>
              <w:rPr>
                <w:rFonts w:hint="eastAsia" w:ascii="仿宋_GB2312" w:hAnsi="仿宋_GB2312" w:eastAsia="仿宋_GB2312" w:cs="仿宋_GB2312"/>
                <w:bCs/>
                <w:sz w:val="28"/>
                <w:szCs w:val="28"/>
              </w:rPr>
              <w:t>年和</w:t>
            </w:r>
            <w:r>
              <w:rPr>
                <w:rFonts w:hint="eastAsia" w:ascii="仿宋_GB2312" w:hAnsi="仿宋_GB2312" w:eastAsia="仿宋_GB2312" w:cs="仿宋_GB2312"/>
                <w:bCs/>
                <w:sz w:val="28"/>
                <w:szCs w:val="28"/>
                <w:lang w:val="en-US" w:eastAsia="zh-CN"/>
              </w:rPr>
              <w:t>2021</w:t>
            </w:r>
            <w:r>
              <w:rPr>
                <w:rFonts w:hint="eastAsia" w:ascii="仿宋_GB2312" w:hAnsi="仿宋_GB2312" w:eastAsia="仿宋_GB2312" w:cs="仿宋_GB2312"/>
                <w:bCs/>
                <w:sz w:val="28"/>
                <w:szCs w:val="28"/>
              </w:rPr>
              <w:t>年档案保管保护抢救费预算仅下拨了27.15万元，档案业务异常紧张，形势严峻。</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二是请市财政足额及时做好市档案新馆运转、维护项目资金的预算、拨付，以便项目我馆日常行政工作更加顺利进行。</w:t>
            </w:r>
          </w:p>
          <w:p>
            <w:pPr>
              <w:spacing w:line="560" w:lineRule="exact"/>
              <w:ind w:firstLine="560" w:firstLineChars="200"/>
              <w:rPr>
                <w:rFonts w:eastAsia="楷体_GB2312"/>
                <w:bCs/>
                <w:sz w:val="28"/>
                <w:szCs w:val="28"/>
              </w:rPr>
            </w:pPr>
            <w:r>
              <w:rPr>
                <w:rFonts w:hint="eastAsia" w:ascii="仿宋_GB2312" w:hAnsi="仿宋_GB2312" w:eastAsia="仿宋_GB2312" w:cs="仿宋_GB2312"/>
                <w:bCs/>
                <w:sz w:val="28"/>
                <w:szCs w:val="28"/>
              </w:rPr>
              <w:t>三是预算财务分析常态化，定期做好预算支出财务分析，做好部门整体支出预算评价工作。</w:t>
            </w:r>
          </w:p>
        </w:tc>
      </w:tr>
    </w:tbl>
    <w:p>
      <w:pPr>
        <w:rPr>
          <w:rFonts w:ascii="黑体" w:hAnsi="黑体" w:eastAsia="黑体"/>
          <w:sz w:val="32"/>
          <w:szCs w:val="32"/>
        </w:rPr>
      </w:pPr>
      <w:r>
        <w:rPr>
          <w:rFonts w:ascii="黑体" w:hAnsi="黑体" w:eastAsia="黑体"/>
          <w:sz w:val="32"/>
          <w:szCs w:val="32"/>
        </w:rPr>
        <w:br w:type="page"/>
      </w:r>
      <w:r>
        <w:rPr>
          <w:rFonts w:hint="eastAsia" w:ascii="黑体" w:hAnsi="黑体" w:eastAsia="黑体"/>
          <w:sz w:val="32"/>
          <w:szCs w:val="32"/>
        </w:rPr>
        <w:t>附件</w:t>
      </w:r>
      <w:r>
        <w:rPr>
          <w:rFonts w:ascii="黑体" w:hAnsi="黑体" w:eastAsia="黑体"/>
          <w:sz w:val="32"/>
          <w:szCs w:val="32"/>
        </w:rPr>
        <w:t>3-1</w:t>
      </w:r>
    </w:p>
    <w:p>
      <w:pPr>
        <w:spacing w:beforeLines="100" w:afterLines="100"/>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6"/>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入</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w:t>
            </w:r>
            <w:r>
              <w:rPr>
                <w:rFonts w:ascii="仿宋_GB2312" w:hAnsi="宋体" w:eastAsia="仿宋_GB2312" w:cs="宋体"/>
                <w:kern w:val="0"/>
                <w:sz w:val="18"/>
                <w:szCs w:val="18"/>
              </w:rPr>
              <w:t>100%</w:t>
            </w:r>
            <w:r>
              <w:rPr>
                <w:rFonts w:hint="eastAsia" w:ascii="仿宋_GB2312" w:hAnsi="宋体" w:eastAsia="仿宋_GB2312" w:cs="宋体"/>
                <w:kern w:val="0"/>
                <w:sz w:val="18"/>
                <w:szCs w:val="18"/>
              </w:rPr>
              <w:t>为标准。在职人员控制率</w:t>
            </w:r>
            <w:r>
              <w:rPr>
                <w:rFonts w:hint="eastAsia" w:ascii="宋体" w:hAnsi="宋体" w:cs="宋体"/>
                <w:kern w:val="0"/>
                <w:sz w:val="18"/>
                <w:szCs w:val="18"/>
              </w:rPr>
              <w:t>≦</w:t>
            </w:r>
            <w:r>
              <w:rPr>
                <w:rFonts w:ascii="仿宋_GB2312" w:hAnsi="宋体" w:eastAsia="仿宋_GB2312" w:cs="宋体"/>
                <w:kern w:val="0"/>
                <w:sz w:val="18"/>
                <w:szCs w:val="18"/>
              </w:rPr>
              <w:t>100%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分；每超过一个百分点扣</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ascii="仿宋_GB2312" w:hAnsi="宋体" w:eastAsia="仿宋_GB2312" w:cs="宋体"/>
                <w:kern w:val="0"/>
                <w:sz w:val="18"/>
                <w:szCs w:val="18"/>
              </w:rPr>
              <w:t>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w:t>
            </w:r>
            <w:r>
              <w:rPr>
                <w:rFonts w:ascii="仿宋_GB2312" w:hAnsi="宋体" w:eastAsia="仿宋_GB2312" w:cs="宋体"/>
                <w:kern w:val="0"/>
                <w:sz w:val="18"/>
                <w:szCs w:val="18"/>
              </w:rPr>
              <w:t>0</w:t>
            </w:r>
            <w:r>
              <w:rPr>
                <w:rFonts w:hint="eastAsia" w:ascii="仿宋_GB2312" w:hAnsi="宋体" w:eastAsia="仿宋_GB2312" w:cs="宋体"/>
                <w:kern w:val="0"/>
                <w:sz w:val="18"/>
                <w:szCs w:val="18"/>
              </w:rPr>
              <w:t>，每超过一个百分点扣</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w:t>
            </w:r>
            <w:r>
              <w:rPr>
                <w:rFonts w:ascii="仿宋_GB2312" w:hAnsi="宋体" w:eastAsia="仿宋_GB2312" w:cs="宋体"/>
                <w:kern w:val="0"/>
                <w:sz w:val="18"/>
                <w:szCs w:val="18"/>
              </w:rPr>
              <w:t>90%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w:t>
            </w:r>
            <w:r>
              <w:rPr>
                <w:rFonts w:ascii="仿宋_GB2312" w:hAnsi="宋体" w:eastAsia="仿宋_GB2312" w:cs="宋体"/>
                <w:kern w:val="0"/>
                <w:sz w:val="18"/>
                <w:szCs w:val="18"/>
              </w:rPr>
              <w:t>80%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-90%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4</w:t>
            </w:r>
            <w:r>
              <w:rPr>
                <w:rFonts w:hint="eastAsia" w:ascii="仿宋_GB2312" w:hAnsi="宋体" w:eastAsia="仿宋_GB2312" w:cs="宋体"/>
                <w:kern w:val="0"/>
                <w:sz w:val="18"/>
                <w:szCs w:val="18"/>
              </w:rPr>
              <w:t>分；</w:t>
            </w:r>
            <w:r>
              <w:rPr>
                <w:rFonts w:ascii="仿宋_GB2312" w:hAnsi="宋体" w:eastAsia="仿宋_GB2312" w:cs="宋体"/>
                <w:kern w:val="0"/>
                <w:sz w:val="18"/>
                <w:szCs w:val="18"/>
              </w:rPr>
              <w:t>70%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-80%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t>60%</w:t>
            </w:r>
            <w:r>
              <w:rPr>
                <w:rFonts w:hint="eastAsia" w:ascii="仿宋_GB2312" w:hAnsi="宋体" w:eastAsia="仿宋_GB2312" w:cs="宋体"/>
                <w:kern w:val="0"/>
                <w:sz w:val="18"/>
                <w:szCs w:val="18"/>
              </w:rPr>
              <w:t>（含）</w:t>
            </w:r>
            <w:r>
              <w:rPr>
                <w:rFonts w:ascii="仿宋_GB2312" w:hAnsi="宋体" w:eastAsia="仿宋_GB2312" w:cs="宋体"/>
                <w:kern w:val="0"/>
                <w:sz w:val="18"/>
                <w:szCs w:val="18"/>
              </w:rPr>
              <w:t>-70%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分；低于</w:t>
            </w:r>
            <w:r>
              <w:rPr>
                <w:rFonts w:ascii="仿宋_GB2312" w:hAnsi="宋体" w:eastAsia="仿宋_GB2312" w:cs="宋体"/>
                <w:kern w:val="0"/>
                <w:sz w:val="18"/>
                <w:szCs w:val="18"/>
              </w:rPr>
              <w:t>60%</w:t>
            </w:r>
            <w:r>
              <w:rPr>
                <w:rFonts w:hint="eastAsia" w:ascii="仿宋_GB2312" w:hAnsi="宋体" w:eastAsia="仿宋_GB2312" w:cs="宋体"/>
                <w:kern w:val="0"/>
                <w:sz w:val="18"/>
                <w:szCs w:val="18"/>
              </w:rPr>
              <w:t>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程</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40</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r>
              <w:rPr>
                <w:rFonts w:ascii="仿宋_GB2312" w:hAnsi="宋体" w:eastAsia="仿宋_GB2312" w:cs="宋体"/>
                <w:kern w:val="0"/>
                <w:sz w:val="18"/>
                <w:szCs w:val="18"/>
              </w:rPr>
              <w:t>=0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t>0-10%</w:t>
            </w:r>
            <w:r>
              <w:rPr>
                <w:rFonts w:hint="eastAsia" w:ascii="仿宋_GB2312" w:hAnsi="宋体" w:eastAsia="仿宋_GB2312" w:cs="宋体"/>
                <w:kern w:val="0"/>
                <w:sz w:val="18"/>
                <w:szCs w:val="18"/>
              </w:rPr>
              <w:t>（含），计</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r>
              <w:rPr>
                <w:rFonts w:ascii="仿宋_GB2312" w:hAnsi="宋体" w:eastAsia="仿宋_GB2312" w:cs="宋体"/>
                <w:kern w:val="0"/>
                <w:sz w:val="18"/>
                <w:szCs w:val="18"/>
              </w:rPr>
              <w:t>10-20%</w:t>
            </w:r>
            <w:r>
              <w:rPr>
                <w:rFonts w:hint="eastAsia" w:ascii="仿宋_GB2312" w:hAnsi="宋体" w:eastAsia="仿宋_GB2312" w:cs="宋体"/>
                <w:kern w:val="0"/>
                <w:sz w:val="18"/>
                <w:szCs w:val="18"/>
              </w:rPr>
              <w:t>（含），计</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t>20-30%</w:t>
            </w:r>
            <w:r>
              <w:rPr>
                <w:rFonts w:hint="eastAsia" w:ascii="仿宋_GB2312" w:hAnsi="宋体" w:eastAsia="仿宋_GB2312" w:cs="宋体"/>
                <w:kern w:val="0"/>
                <w:sz w:val="18"/>
                <w:szCs w:val="18"/>
              </w:rPr>
              <w:t>（含），计</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分；大于</w:t>
            </w:r>
            <w:r>
              <w:rPr>
                <w:rFonts w:ascii="仿宋_GB2312" w:hAnsi="宋体" w:eastAsia="仿宋_GB2312" w:cs="宋体"/>
                <w:kern w:val="0"/>
                <w:sz w:val="18"/>
                <w:szCs w:val="18"/>
              </w:rPr>
              <w:t>30%</w:t>
            </w:r>
            <w:r>
              <w:rPr>
                <w:rFonts w:hint="eastAsia" w:ascii="仿宋_GB2312" w:hAnsi="宋体" w:eastAsia="仿宋_GB2312" w:cs="宋体"/>
                <w:kern w:val="0"/>
                <w:sz w:val="18"/>
                <w:szCs w:val="18"/>
              </w:rPr>
              <w:t>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0.5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29.15%</w:t>
            </w: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w:t>
            </w:r>
            <w:r>
              <w:rPr>
                <w:rFonts w:ascii="仿宋_GB2312" w:hAnsi="宋体" w:eastAsia="仿宋_GB2312" w:cs="宋体"/>
                <w:kern w:val="0"/>
                <w:sz w:val="18"/>
                <w:szCs w:val="18"/>
              </w:rPr>
              <w:t>50%</w:t>
            </w:r>
            <w:r>
              <w:rPr>
                <w:rFonts w:hint="eastAsia" w:ascii="仿宋_GB2312" w:hAnsi="宋体" w:eastAsia="仿宋_GB2312" w:cs="宋体"/>
                <w:kern w:val="0"/>
                <w:sz w:val="18"/>
                <w:szCs w:val="18"/>
              </w:rPr>
              <w:t>；</w:t>
            </w:r>
            <w:r>
              <w:rPr>
                <w:rFonts w:ascii="仿宋_GB2312" w:hAnsi="宋体" w:eastAsia="仿宋_GB2312" w:cs="宋体"/>
                <w:kern w:val="0"/>
                <w:sz w:val="18"/>
                <w:szCs w:val="18"/>
              </w:rPr>
              <w:t>6</w:t>
            </w:r>
            <w:r>
              <w:rPr>
                <w:rFonts w:hint="eastAsia" w:ascii="仿宋_GB2312" w:hAnsi="宋体" w:eastAsia="仿宋_GB2312" w:cs="宋体"/>
                <w:kern w:val="0"/>
                <w:sz w:val="18"/>
                <w:szCs w:val="18"/>
              </w:rPr>
              <w:t>月底前所有专项资金指标全部下达完。</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分；有结余，但不超过上年结转，</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仿宋_GB2312" w:cs="宋体"/>
                <w:color w:val="000000"/>
                <w:kern w:val="0"/>
                <w:sz w:val="18"/>
                <w:szCs w:val="18"/>
                <w:lang w:eastAsia="zh-CN"/>
              </w:rPr>
            </w:pPr>
            <w:r>
              <w:rPr>
                <w:rFonts w:hint="eastAsia" w:ascii="仿宋_GB2312" w:hAnsi="宋体" w:eastAsia="仿宋_GB2312" w:cs="宋体"/>
                <w:color w:val="000000"/>
                <w:kern w:val="0"/>
                <w:sz w:val="18"/>
                <w:szCs w:val="18"/>
                <w:lang w:val="en-US" w:eastAsia="zh-CN"/>
              </w:rPr>
              <w:t>2</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有结余，但未超过上年</w:t>
            </w: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w:t>
            </w:r>
            <w:r>
              <w:rPr>
                <w:rFonts w:ascii="仿宋_GB2312" w:hAnsi="宋体" w:eastAsia="仿宋_GB2312" w:cs="宋体"/>
                <w:kern w:val="0"/>
                <w:sz w:val="18"/>
                <w:szCs w:val="18"/>
              </w:rPr>
              <w:t>100%</w:t>
            </w:r>
            <w:r>
              <w:rPr>
                <w:rFonts w:hint="eastAsia" w:ascii="仿宋_GB2312" w:hAnsi="宋体" w:eastAsia="仿宋_GB2312" w:cs="宋体"/>
                <w:kern w:val="0"/>
                <w:sz w:val="18"/>
                <w:szCs w:val="18"/>
              </w:rPr>
              <w:t>为标准。三公经费控制率</w:t>
            </w:r>
            <w:r>
              <w:rPr>
                <w:rFonts w:hint="eastAsia" w:ascii="宋体" w:hAnsi="宋体" w:cs="宋体"/>
                <w:kern w:val="0"/>
                <w:sz w:val="18"/>
                <w:szCs w:val="18"/>
              </w:rPr>
              <w:t>≦</w:t>
            </w:r>
            <w:r>
              <w:rPr>
                <w:rFonts w:ascii="仿宋_GB2312" w:hAnsi="宋体" w:eastAsia="仿宋_GB2312" w:cs="宋体"/>
                <w:kern w:val="0"/>
                <w:sz w:val="18"/>
                <w:szCs w:val="18"/>
              </w:rPr>
              <w:t>100%</w:t>
            </w:r>
            <w:r>
              <w:rPr>
                <w:rFonts w:hint="eastAsia" w:ascii="仿宋_GB2312" w:hAnsi="宋体" w:eastAsia="仿宋_GB2312" w:cs="宋体"/>
                <w:kern w:val="0"/>
                <w:sz w:val="18"/>
                <w:szCs w:val="18"/>
              </w:rPr>
              <w:t>，计</w:t>
            </w:r>
            <w:r>
              <w:rPr>
                <w:rFonts w:ascii="仿宋_GB2312" w:hAnsi="宋体" w:eastAsia="仿宋_GB2312" w:cs="宋体"/>
                <w:kern w:val="0"/>
                <w:sz w:val="18"/>
                <w:szCs w:val="18"/>
              </w:rPr>
              <w:t>6</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w:t>
            </w:r>
            <w:r>
              <w:rPr>
                <w:rFonts w:ascii="仿宋_GB2312" w:hAnsi="宋体" w:eastAsia="仿宋_GB2312" w:cs="宋体"/>
                <w:spacing w:val="-6"/>
                <w:kern w:val="0"/>
                <w:sz w:val="18"/>
                <w:szCs w:val="18"/>
              </w:rPr>
              <w:t>1</w:t>
            </w:r>
            <w:r>
              <w:rPr>
                <w:rFonts w:hint="eastAsia" w:ascii="仿宋_GB2312" w:hAnsi="宋体" w:eastAsia="仿宋_GB2312" w:cs="宋体"/>
                <w:spacing w:val="-6"/>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⑤基础数据信息和汇集信息资料准确，</w:t>
            </w:r>
            <w:r>
              <w:rPr>
                <w:rFonts w:ascii="仿宋_GB2312" w:hAnsi="宋体" w:eastAsia="仿宋_GB2312" w:cs="宋体"/>
                <w:kern w:val="0"/>
                <w:sz w:val="18"/>
                <w:szCs w:val="18"/>
              </w:rPr>
              <w:t>0.5</w:t>
            </w:r>
            <w:r>
              <w:rPr>
                <w:rFonts w:hint="eastAsia" w:ascii="仿宋_GB2312" w:hAnsi="宋体" w:eastAsia="仿宋_GB2312" w:cs="宋体"/>
                <w:kern w:val="0"/>
                <w:sz w:val="18"/>
                <w:szCs w:val="18"/>
              </w:rPr>
              <w:t>分。</w:t>
            </w:r>
            <w:r>
              <w:rPr>
                <w:rFonts w:ascii="仿宋_GB2312" w:hAnsi="宋体" w:eastAsia="仿宋_GB2312" w:cs="宋体"/>
                <w:kern w:val="0"/>
                <w:sz w:val="18"/>
                <w:szCs w:val="18"/>
              </w:rPr>
              <w:t xml:space="preserve">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w:t>
            </w:r>
            <w:r>
              <w:rPr>
                <w:rFonts w:ascii="仿宋_GB2312" w:hAnsi="宋体" w:eastAsia="仿宋_GB2312" w:cs="宋体"/>
                <w:kern w:val="0"/>
                <w:sz w:val="18"/>
                <w:szCs w:val="18"/>
              </w:rPr>
              <w:t>100%</w:t>
            </w:r>
            <w:r>
              <w:rPr>
                <w:rFonts w:hint="eastAsia" w:ascii="仿宋_GB2312" w:hAnsi="宋体" w:eastAsia="仿宋_GB2312" w:cs="宋体"/>
                <w:kern w:val="0"/>
                <w:sz w:val="18"/>
                <w:szCs w:val="18"/>
              </w:rPr>
              <w:t>的，得</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w:t>
            </w:r>
            <w:r>
              <w:rPr>
                <w:rFonts w:ascii="仿宋_GB2312" w:hAnsi="宋体" w:eastAsia="仿宋_GB2312" w:cs="宋体"/>
                <w:kern w:val="0"/>
                <w:sz w:val="18"/>
                <w:szCs w:val="18"/>
              </w:rPr>
              <w:t>0.2</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w:t>
            </w:r>
            <w:r>
              <w:rPr>
                <w:rFonts w:ascii="仿宋_GB2312" w:hAnsi="宋体" w:eastAsia="仿宋_GB2312" w:cs="宋体"/>
                <w:kern w:val="0"/>
                <w:sz w:val="18"/>
                <w:szCs w:val="18"/>
              </w:rPr>
              <w:t>50</w:t>
            </w:r>
            <w:r>
              <w:rPr>
                <w:rFonts w:hint="eastAsia" w:ascii="仿宋_GB2312" w:hAnsi="宋体" w:eastAsia="仿宋_GB2312" w:cs="宋体"/>
                <w:kern w:val="0"/>
                <w:sz w:val="18"/>
                <w:szCs w:val="18"/>
              </w:rPr>
              <w:t>％以上的，得</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w:t>
            </w:r>
            <w:r>
              <w:rPr>
                <w:rFonts w:ascii="仿宋_GB2312" w:hAnsi="宋体" w:eastAsia="仿宋_GB2312" w:cs="宋体"/>
                <w:kern w:val="0"/>
                <w:sz w:val="18"/>
                <w:szCs w:val="18"/>
              </w:rPr>
              <w:t>0.2</w:t>
            </w:r>
            <w:r>
              <w:rPr>
                <w:rFonts w:hint="eastAsia" w:ascii="仿宋_GB2312" w:hAnsi="宋体" w:eastAsia="仿宋_GB2312" w:cs="宋体"/>
                <w:kern w:val="0"/>
                <w:sz w:val="18"/>
                <w:szCs w:val="18"/>
              </w:rPr>
              <w:t>分，扣完为止。</w:t>
            </w:r>
            <w:r>
              <w:rPr>
                <w:rFonts w:ascii="仿宋_GB2312" w:hAnsi="宋体" w:eastAsia="仿宋_GB2312" w:cs="宋体"/>
                <w:kern w:val="0"/>
                <w:sz w:val="18"/>
                <w:szCs w:val="18"/>
              </w:rPr>
              <w:t xml:space="preserve">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10</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w:t>
            </w:r>
            <w:r>
              <w:rPr>
                <w:rFonts w:ascii="仿宋_GB2312" w:hAnsi="宋体" w:eastAsia="仿宋_GB2312" w:cs="宋体"/>
                <w:kern w:val="0"/>
                <w:sz w:val="18"/>
                <w:szCs w:val="18"/>
              </w:rPr>
              <w:t>2</w:t>
            </w:r>
            <w:r>
              <w:rPr>
                <w:rFonts w:hint="eastAsia" w:ascii="仿宋_GB2312" w:hAnsi="宋体" w:eastAsia="仿宋_GB2312" w:cs="宋体"/>
                <w:kern w:val="0"/>
                <w:sz w:val="18"/>
                <w:szCs w:val="18"/>
              </w:rPr>
              <w:t>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②相关资产管理制度得到有效执行，</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r>
              <w:rPr>
                <w:rFonts w:ascii="仿宋_GB2312" w:hAnsi="宋体" w:eastAsia="仿宋_GB2312" w:cs="宋体"/>
                <w:kern w:val="0"/>
                <w:sz w:val="18"/>
                <w:szCs w:val="18"/>
              </w:rPr>
              <w:t xml:space="preserve">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6"/>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w:t>
            </w:r>
            <w:r>
              <w:rPr>
                <w:rFonts w:ascii="仿宋_GB2312" w:hAnsi="宋体" w:eastAsia="仿宋_GB2312" w:cs="宋体"/>
                <w:kern w:val="0"/>
                <w:sz w:val="18"/>
                <w:szCs w:val="18"/>
              </w:rPr>
              <w:t>40</w:t>
            </w:r>
            <w:r>
              <w:rPr>
                <w:rFonts w:hint="eastAsia" w:ascii="仿宋_GB2312" w:hAnsi="宋体" w:eastAsia="仿宋_GB2312" w:cs="宋体"/>
                <w:kern w:val="0"/>
                <w:sz w:val="18"/>
                <w:szCs w:val="18"/>
              </w:rPr>
              <w:t>分）</w:t>
            </w:r>
          </w:p>
        </w:tc>
        <w:tc>
          <w:tcPr>
            <w:tcW w:w="939"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10</w:t>
            </w:r>
            <w:r>
              <w:rPr>
                <w:rFonts w:hint="eastAsia" w:ascii="仿宋_GB2312" w:hAnsi="宋体" w:eastAsia="仿宋_GB2312" w:cs="宋体"/>
                <w:kern w:val="0"/>
                <w:sz w:val="18"/>
                <w:szCs w:val="18"/>
              </w:rPr>
              <w:t>分）</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③资产处置规范；</w:t>
            </w:r>
            <w:r>
              <w:rPr>
                <w:rFonts w:ascii="仿宋_GB2312" w:hAnsi="宋体" w:eastAsia="仿宋_GB2312" w:cs="宋体"/>
                <w:kern w:val="0"/>
                <w:sz w:val="18"/>
                <w:szCs w:val="18"/>
              </w:rPr>
              <w:t xml:space="preserve"> </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分，扣完为止。</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w:t>
            </w:r>
            <w:r>
              <w:rPr>
                <w:rFonts w:ascii="仿宋_GB2312" w:hAnsi="宋体" w:eastAsia="仿宋_GB2312" w:cs="宋体"/>
                <w:kern w:val="0"/>
                <w:sz w:val="18"/>
                <w:szCs w:val="18"/>
              </w:rPr>
              <w:t>100%</w:t>
            </w:r>
            <w:r>
              <w:rPr>
                <w:rFonts w:hint="eastAsia" w:ascii="仿宋_GB2312" w:hAnsi="宋体" w:eastAsia="仿宋_GB2312" w:cs="宋体"/>
                <w:kern w:val="0"/>
                <w:sz w:val="18"/>
                <w:szCs w:val="18"/>
              </w:rPr>
              <w:t>一个百分点扣</w:t>
            </w:r>
            <w:r>
              <w:rPr>
                <w:rFonts w:ascii="仿宋_GB2312" w:hAnsi="宋体" w:eastAsia="仿宋_GB2312" w:cs="宋体"/>
                <w:kern w:val="0"/>
                <w:sz w:val="18"/>
                <w:szCs w:val="18"/>
              </w:rPr>
              <w:t>0.1</w:t>
            </w:r>
            <w:r>
              <w:rPr>
                <w:rFonts w:hint="eastAsia" w:ascii="仿宋_GB2312" w:hAnsi="宋体" w:eastAsia="仿宋_GB2312" w:cs="宋体"/>
                <w:kern w:val="0"/>
                <w:sz w:val="18"/>
                <w:szCs w:val="18"/>
              </w:rPr>
              <w:t>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出（</w:t>
            </w:r>
            <w:r>
              <w:rPr>
                <w:rFonts w:ascii="仿宋_GB2312" w:hAnsi="宋体" w:eastAsia="仿宋_GB2312" w:cs="宋体"/>
                <w:kern w:val="0"/>
                <w:sz w:val="18"/>
                <w:szCs w:val="18"/>
              </w:rPr>
              <w:t>25</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25</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此项指标根据《中共岳阳市委</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岳阳市人民政府</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关于做好岳阳市加快推进湖南发展新增长极建设</w:t>
            </w:r>
            <w:r>
              <w:rPr>
                <w:rFonts w:ascii="仿宋_GB2312" w:hAnsi="宋体" w:eastAsia="仿宋_GB2312" w:cs="宋体"/>
                <w:kern w:val="0"/>
                <w:sz w:val="18"/>
                <w:szCs w:val="18"/>
              </w:rPr>
              <w:t>2015</w:t>
            </w:r>
            <w:r>
              <w:rPr>
                <w:rFonts w:hint="eastAsia" w:ascii="仿宋_GB2312" w:hAnsi="宋体" w:eastAsia="仿宋_GB2312" w:cs="宋体"/>
                <w:kern w:val="0"/>
                <w:sz w:val="18"/>
                <w:szCs w:val="18"/>
              </w:rPr>
              <w:t>年度综合绩效考评工作的通知》（岳发〔</w:t>
            </w:r>
            <w:r>
              <w:rPr>
                <w:rFonts w:ascii="仿宋_GB2312" w:hAnsi="宋体" w:eastAsia="仿宋_GB2312" w:cs="宋体"/>
                <w:kern w:val="0"/>
                <w:sz w:val="18"/>
                <w:szCs w:val="18"/>
              </w:rPr>
              <w:t>2015</w:t>
            </w:r>
            <w:r>
              <w:rPr>
                <w:rFonts w:hint="eastAsia" w:ascii="仿宋_GB2312" w:hAnsi="宋体" w:eastAsia="仿宋_GB2312" w:cs="宋体"/>
                <w:kern w:val="0"/>
                <w:sz w:val="18"/>
                <w:szCs w:val="18"/>
              </w:rPr>
              <w:t>〕</w:t>
            </w:r>
            <w:r>
              <w:rPr>
                <w:rFonts w:ascii="仿宋_GB2312" w:hAnsi="宋体" w:eastAsia="仿宋_GB2312" w:cs="宋体"/>
                <w:kern w:val="0"/>
                <w:sz w:val="18"/>
                <w:szCs w:val="18"/>
              </w:rPr>
              <w:t>11</w:t>
            </w:r>
            <w:r>
              <w:rPr>
                <w:rFonts w:hint="eastAsia" w:ascii="仿宋_GB2312" w:hAnsi="宋体" w:eastAsia="仿宋_GB2312" w:cs="宋体"/>
                <w:kern w:val="0"/>
                <w:sz w:val="18"/>
                <w:szCs w:val="18"/>
              </w:rPr>
              <w:t>号）和《中共岳阳市委</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岳阳市人民政府</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关于做好</w:t>
            </w:r>
            <w:r>
              <w:rPr>
                <w:rFonts w:ascii="仿宋_GB2312" w:hAnsi="宋体" w:eastAsia="仿宋_GB2312" w:cs="宋体"/>
                <w:kern w:val="0"/>
                <w:sz w:val="18"/>
                <w:szCs w:val="18"/>
              </w:rPr>
              <w:t>2015</w:t>
            </w:r>
            <w:r>
              <w:rPr>
                <w:rFonts w:hint="eastAsia" w:ascii="仿宋_GB2312" w:hAnsi="宋体" w:eastAsia="仿宋_GB2312" w:cs="宋体"/>
                <w:kern w:val="0"/>
                <w:sz w:val="18"/>
                <w:szCs w:val="18"/>
              </w:rPr>
              <w:t>年度综合绩效考评工作的补充通知》（岳发〔</w:t>
            </w:r>
            <w:r>
              <w:rPr>
                <w:rFonts w:ascii="仿宋_GB2312" w:hAnsi="宋体" w:eastAsia="仿宋_GB2312" w:cs="宋体"/>
                <w:kern w:val="0"/>
                <w:sz w:val="18"/>
                <w:szCs w:val="18"/>
              </w:rPr>
              <w:t>2015</w:t>
            </w:r>
            <w:r>
              <w:rPr>
                <w:rFonts w:hint="eastAsia" w:ascii="仿宋_GB2312" w:hAnsi="宋体" w:eastAsia="仿宋_GB2312" w:cs="宋体"/>
                <w:kern w:val="0"/>
                <w:sz w:val="18"/>
                <w:szCs w:val="18"/>
              </w:rPr>
              <w:t>〕</w:t>
            </w:r>
            <w:r>
              <w:rPr>
                <w:rFonts w:ascii="仿宋_GB2312" w:hAnsi="宋体" w:eastAsia="仿宋_GB2312" w:cs="宋体"/>
                <w:kern w:val="0"/>
                <w:sz w:val="18"/>
                <w:szCs w:val="18"/>
              </w:rPr>
              <w:t>19</w:t>
            </w:r>
            <w:r>
              <w:rPr>
                <w:rFonts w:hint="eastAsia" w:ascii="仿宋_GB2312" w:hAnsi="宋体" w:eastAsia="仿宋_GB2312" w:cs="宋体"/>
                <w:kern w:val="0"/>
                <w:sz w:val="18"/>
                <w:szCs w:val="18"/>
              </w:rPr>
              <w:t>号）附件</w:t>
            </w:r>
            <w:r>
              <w:rPr>
                <w:rFonts w:ascii="仿宋_GB2312" w:hAnsi="宋体" w:eastAsia="仿宋_GB2312" w:cs="宋体"/>
                <w:kern w:val="0"/>
                <w:sz w:val="18"/>
                <w:szCs w:val="18"/>
              </w:rPr>
              <w:t>2</w:t>
            </w:r>
            <w:r>
              <w:rPr>
                <w:rFonts w:hint="eastAsia" w:ascii="仿宋_GB2312" w:hAnsi="宋体" w:eastAsia="仿宋_GB2312" w:cs="宋体"/>
                <w:kern w:val="0"/>
                <w:sz w:val="18"/>
                <w:szCs w:val="18"/>
              </w:rPr>
              <w:t>第一大项“工作实绩指标”（</w:t>
            </w:r>
            <w:r>
              <w:rPr>
                <w:rFonts w:ascii="仿宋_GB2312" w:hAnsi="宋体" w:eastAsia="仿宋_GB2312" w:cs="宋体"/>
                <w:kern w:val="0"/>
                <w:sz w:val="18"/>
                <w:szCs w:val="18"/>
              </w:rPr>
              <w:t>700</w:t>
            </w:r>
            <w:r>
              <w:rPr>
                <w:rFonts w:hint="eastAsia" w:ascii="仿宋_GB2312" w:hAnsi="宋体" w:eastAsia="仿宋_GB2312" w:cs="宋体"/>
                <w:kern w:val="0"/>
                <w:sz w:val="18"/>
                <w:szCs w:val="18"/>
              </w:rPr>
              <w:t>分）考核内容设置。</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w:t>
            </w:r>
            <w:r>
              <w:rPr>
                <w:rFonts w:ascii="仿宋_GB2312" w:hAnsi="宋体" w:eastAsia="仿宋_GB2312" w:cs="宋体"/>
                <w:kern w:val="0"/>
                <w:sz w:val="18"/>
                <w:szCs w:val="18"/>
              </w:rPr>
              <w:t xml:space="preserve">  </w:t>
            </w:r>
            <w:r>
              <w:rPr>
                <w:rFonts w:hint="eastAsia" w:ascii="仿宋_GB2312" w:hAnsi="宋体" w:eastAsia="仿宋_GB2312" w:cs="宋体"/>
                <w:kern w:val="0"/>
                <w:sz w:val="18"/>
                <w:szCs w:val="18"/>
              </w:rPr>
              <w:t>果</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20</w:t>
            </w:r>
            <w:r>
              <w:rPr>
                <w:rFonts w:hint="eastAsia" w:ascii="仿宋_GB2312" w:hAnsi="宋体" w:eastAsia="仿宋_GB2312" w:cs="宋体"/>
                <w:kern w:val="0"/>
                <w:sz w:val="18"/>
                <w:szCs w:val="18"/>
              </w:rPr>
              <w:t>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ascii="仿宋_GB2312" w:hAnsi="宋体" w:eastAsia="仿宋_GB2312" w:cs="宋体"/>
                <w:kern w:val="0"/>
                <w:sz w:val="18"/>
                <w:szCs w:val="18"/>
              </w:rPr>
              <w:br w:type="textWrapping"/>
            </w:r>
            <w:r>
              <w:rPr>
                <w:rFonts w:hint="eastAsia" w:ascii="仿宋_GB2312" w:hAnsi="宋体" w:eastAsia="仿宋_GB2312" w:cs="宋体"/>
                <w:kern w:val="0"/>
                <w:sz w:val="18"/>
                <w:szCs w:val="18"/>
              </w:rPr>
              <w:t>（</w:t>
            </w:r>
            <w:r>
              <w:rPr>
                <w:rFonts w:ascii="仿宋_GB2312" w:hAnsi="宋体" w:eastAsia="仿宋_GB2312" w:cs="宋体"/>
                <w:kern w:val="0"/>
                <w:sz w:val="18"/>
                <w:szCs w:val="18"/>
              </w:rPr>
              <w:t>20</w:t>
            </w:r>
            <w:r>
              <w:rPr>
                <w:rFonts w:hint="eastAsia" w:ascii="仿宋_GB2312" w:hAnsi="宋体" w:eastAsia="仿宋_GB2312" w:cs="宋体"/>
                <w:kern w:val="0"/>
                <w:sz w:val="18"/>
                <w:szCs w:val="18"/>
              </w:rPr>
              <w:t>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95%</w:t>
            </w:r>
            <w:r>
              <w:rPr>
                <w:rFonts w:hint="eastAsia" w:ascii="仿宋_GB2312" w:hAnsi="宋体" w:eastAsia="仿宋_GB2312" w:cs="宋体"/>
                <w:kern w:val="0"/>
                <w:sz w:val="18"/>
                <w:szCs w:val="18"/>
              </w:rPr>
              <w:t>（含）以上计</w:t>
            </w:r>
            <w:r>
              <w:rPr>
                <w:rFonts w:ascii="仿宋_GB2312" w:hAnsi="宋体" w:eastAsia="仿宋_GB2312" w:cs="宋体"/>
                <w:kern w:val="0"/>
                <w:sz w:val="18"/>
                <w:szCs w:val="18"/>
              </w:rPr>
              <w:t>5</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85%</w:t>
            </w:r>
            <w:r>
              <w:rPr>
                <w:rFonts w:hint="eastAsia" w:ascii="仿宋_GB2312" w:hAnsi="宋体" w:eastAsia="仿宋_GB2312" w:cs="宋体"/>
                <w:kern w:val="0"/>
                <w:sz w:val="18"/>
                <w:szCs w:val="18"/>
              </w:rPr>
              <w:t>（含）</w:t>
            </w:r>
            <w:r>
              <w:rPr>
                <w:rFonts w:ascii="仿宋_GB2312" w:hAnsi="宋体" w:eastAsia="仿宋_GB2312" w:cs="宋体"/>
                <w:kern w:val="0"/>
                <w:sz w:val="18"/>
                <w:szCs w:val="18"/>
              </w:rPr>
              <w:t>-95%</w:t>
            </w:r>
            <w:r>
              <w:rPr>
                <w:rFonts w:hint="eastAsia" w:ascii="仿宋_GB2312" w:hAnsi="宋体" w:eastAsia="仿宋_GB2312" w:cs="宋体"/>
                <w:kern w:val="0"/>
                <w:sz w:val="18"/>
                <w:szCs w:val="18"/>
              </w:rPr>
              <w:t>，计</w:t>
            </w:r>
            <w:r>
              <w:rPr>
                <w:rFonts w:ascii="仿宋_GB2312" w:hAnsi="宋体" w:eastAsia="仿宋_GB2312" w:cs="宋体"/>
                <w:kern w:val="0"/>
                <w:sz w:val="18"/>
                <w:szCs w:val="18"/>
              </w:rPr>
              <w:t>3</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ascii="仿宋_GB2312" w:hAnsi="宋体" w:eastAsia="仿宋_GB2312" w:cs="宋体"/>
                <w:kern w:val="0"/>
                <w:sz w:val="18"/>
                <w:szCs w:val="18"/>
              </w:rPr>
              <w:t>75%</w:t>
            </w:r>
            <w:r>
              <w:rPr>
                <w:rFonts w:hint="eastAsia" w:ascii="仿宋_GB2312" w:hAnsi="宋体" w:eastAsia="仿宋_GB2312" w:cs="宋体"/>
                <w:kern w:val="0"/>
                <w:sz w:val="18"/>
                <w:szCs w:val="18"/>
              </w:rPr>
              <w:t>（含）</w:t>
            </w:r>
            <w:r>
              <w:rPr>
                <w:rFonts w:ascii="仿宋_GB2312" w:hAnsi="宋体" w:eastAsia="仿宋_GB2312" w:cs="宋体"/>
                <w:kern w:val="0"/>
                <w:sz w:val="18"/>
                <w:szCs w:val="18"/>
              </w:rPr>
              <w:t>-85%</w:t>
            </w:r>
            <w:r>
              <w:rPr>
                <w:rFonts w:hint="eastAsia" w:ascii="仿宋_GB2312" w:hAnsi="宋体" w:eastAsia="仿宋_GB2312" w:cs="宋体"/>
                <w:kern w:val="0"/>
                <w:sz w:val="18"/>
                <w:szCs w:val="18"/>
              </w:rPr>
              <w:t>，计</w:t>
            </w:r>
            <w:r>
              <w:rPr>
                <w:rFonts w:ascii="仿宋_GB2312" w:hAnsi="宋体" w:eastAsia="仿宋_GB2312" w:cs="宋体"/>
                <w:kern w:val="0"/>
                <w:sz w:val="18"/>
                <w:szCs w:val="18"/>
              </w:rPr>
              <w:t>1</w:t>
            </w:r>
            <w:r>
              <w:rPr>
                <w:rFonts w:hint="eastAsia" w:ascii="仿宋_GB2312" w:hAnsi="宋体" w:eastAsia="仿宋_GB2312" w:cs="宋体"/>
                <w:kern w:val="0"/>
                <w:sz w:val="18"/>
                <w:szCs w:val="18"/>
              </w:rPr>
              <w:t>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w:t>
            </w:r>
            <w:r>
              <w:rPr>
                <w:rFonts w:ascii="仿宋_GB2312" w:hAnsi="宋体" w:eastAsia="仿宋_GB2312" w:cs="宋体"/>
                <w:kern w:val="0"/>
                <w:sz w:val="18"/>
                <w:szCs w:val="18"/>
              </w:rPr>
              <w:t>75%</w:t>
            </w:r>
            <w:r>
              <w:rPr>
                <w:rFonts w:hint="eastAsia" w:ascii="仿宋_GB2312" w:hAnsi="宋体" w:eastAsia="仿宋_GB2312" w:cs="宋体"/>
                <w:kern w:val="0"/>
                <w:sz w:val="18"/>
                <w:szCs w:val="18"/>
              </w:rPr>
              <w:t>计</w:t>
            </w:r>
            <w:r>
              <w:rPr>
                <w:rFonts w:ascii="仿宋_GB2312" w:hAnsi="宋体" w:eastAsia="仿宋_GB2312" w:cs="宋体"/>
                <w:kern w:val="0"/>
                <w:sz w:val="18"/>
                <w:szCs w:val="18"/>
              </w:rPr>
              <w:t>0</w:t>
            </w:r>
            <w:r>
              <w:rPr>
                <w:rFonts w:hint="eastAsia" w:ascii="仿宋_GB2312" w:hAnsi="宋体" w:eastAsia="仿宋_GB2312" w:cs="宋体"/>
                <w:kern w:val="0"/>
                <w:sz w:val="18"/>
                <w:szCs w:val="18"/>
              </w:rPr>
              <w:t>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w:t>
            </w:r>
            <w:r>
              <w:rPr>
                <w:rFonts w:ascii="仿宋_GB2312" w:hAnsi="宋体" w:eastAsia="仿宋_GB2312" w:cs="宋体"/>
                <w:b/>
                <w:bCs/>
                <w:kern w:val="0"/>
                <w:sz w:val="18"/>
                <w:szCs w:val="18"/>
              </w:rPr>
              <w:t xml:space="preserve"> </w:t>
            </w:r>
            <w:r>
              <w:rPr>
                <w:rFonts w:hint="eastAsia" w:ascii="仿宋_GB2312" w:hAnsi="宋体" w:eastAsia="仿宋_GB2312" w:cs="宋体"/>
                <w:b/>
                <w:bCs/>
                <w:kern w:val="0"/>
                <w:sz w:val="18"/>
                <w:szCs w:val="18"/>
              </w:rPr>
              <w:t>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96.5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pPr>
        <w:spacing w:beforeLines="50"/>
        <w:rPr>
          <w:rFonts w:ascii="仿宋_GB2312" w:hAnsi="宋体" w:eastAsia="仿宋_GB2312" w:cs="宋体"/>
          <w:kern w:val="0"/>
          <w:szCs w:val="21"/>
        </w:rPr>
      </w:pPr>
      <w:r>
        <w:rPr>
          <w:rFonts w:hint="eastAsia" w:ascii="仿宋_GB2312" w:hAnsi="宋体" w:eastAsia="仿宋_GB2312" w:cs="宋体"/>
          <w:kern w:val="0"/>
          <w:szCs w:val="21"/>
        </w:rPr>
        <w:t>备注：如部门（单位）根据本部门实际情况修改调整了附件</w:t>
      </w:r>
      <w:r>
        <w:rPr>
          <w:rFonts w:ascii="仿宋_GB2312" w:hAnsi="宋体" w:eastAsia="仿宋_GB2312" w:cs="宋体"/>
          <w:kern w:val="0"/>
          <w:szCs w:val="21"/>
        </w:rPr>
        <w:t>3</w:t>
      </w:r>
      <w:r>
        <w:rPr>
          <w:rFonts w:hint="eastAsia" w:ascii="仿宋_GB2312" w:hAnsi="宋体" w:eastAsia="仿宋_GB2312" w:cs="宋体"/>
          <w:kern w:val="0"/>
          <w:szCs w:val="21"/>
        </w:rPr>
        <w:t>《部门整体支出绩效评价指标体系（参考样表）》，须相应修改调整本表中的对应部分。</w:t>
      </w:r>
    </w:p>
    <w:p/>
    <w:sectPr>
      <w:headerReference r:id="rId8" w:type="first"/>
      <w:footerReference r:id="rId11" w:type="first"/>
      <w:headerReference r:id="rId6" w:type="default"/>
      <w:footerReference r:id="rId9" w:type="default"/>
      <w:headerReference r:id="rId7" w:type="even"/>
      <w:footerReference r:id="rId10"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7A"/>
    <w:family w:val="auto"/>
    <w:pitch w:val="default"/>
    <w:sig w:usb0="00000000" w:usb1="00000000"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sz w:val="24"/>
        <w:szCs w:val="24"/>
      </w:rPr>
    </w:pPr>
    <w:r>
      <w:rPr>
        <w:rStyle w:val="8"/>
        <w:sz w:val="24"/>
        <w:szCs w:val="24"/>
      </w:rPr>
      <w:t xml:space="preserve">— </w:t>
    </w:r>
    <w:r>
      <w:rPr>
        <w:rStyle w:val="8"/>
        <w:sz w:val="24"/>
        <w:szCs w:val="24"/>
      </w:rPr>
      <w:fldChar w:fldCharType="begin"/>
    </w:r>
    <w:r>
      <w:rPr>
        <w:rStyle w:val="8"/>
        <w:sz w:val="24"/>
        <w:szCs w:val="24"/>
      </w:rPr>
      <w:instrText xml:space="preserve">PAGE  </w:instrText>
    </w:r>
    <w:r>
      <w:rPr>
        <w:rStyle w:val="8"/>
        <w:sz w:val="24"/>
        <w:szCs w:val="24"/>
      </w:rPr>
      <w:fldChar w:fldCharType="separate"/>
    </w:r>
    <w:r>
      <w:rPr>
        <w:rStyle w:val="8"/>
        <w:sz w:val="24"/>
        <w:szCs w:val="24"/>
      </w:rPr>
      <w:t>1</w:t>
    </w:r>
    <w:r>
      <w:rPr>
        <w:rStyle w:val="8"/>
        <w:sz w:val="24"/>
        <w:szCs w:val="24"/>
      </w:rPr>
      <w:fldChar w:fldCharType="end"/>
    </w:r>
    <w:r>
      <w:rPr>
        <w:rStyle w:val="8"/>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F86E37"/>
    <w:multiLevelType w:val="singleLevel"/>
    <w:tmpl w:val="BBF86E37"/>
    <w:lvl w:ilvl="0" w:tentative="0">
      <w:start w:val="6"/>
      <w:numFmt w:val="chineseCounting"/>
      <w:suff w:val="nothing"/>
      <w:lvlText w:val="%1、"/>
      <w:lvlJc w:val="left"/>
      <w:rPr>
        <w:rFonts w:hint="eastAsia"/>
      </w:rPr>
    </w:lvl>
  </w:abstractNum>
  <w:abstractNum w:abstractNumId="1">
    <w:nsid w:val="FFDBB31A"/>
    <w:multiLevelType w:val="singleLevel"/>
    <w:tmpl w:val="FFDBB31A"/>
    <w:lvl w:ilvl="0" w:tentative="0">
      <w:start w:val="2"/>
      <w:numFmt w:val="chineseCounting"/>
      <w:suff w:val="nothing"/>
      <w:lvlText w:val="（%1）"/>
      <w:lvlJc w:val="left"/>
      <w:rPr>
        <w:rFonts w:hint="eastAsia"/>
      </w:rPr>
    </w:lvl>
  </w:abstractNum>
  <w:abstractNum w:abstractNumId="2">
    <w:nsid w:val="FFFFFF7F"/>
    <w:multiLevelType w:val="singleLevel"/>
    <w:tmpl w:val="FFFFFF7F"/>
    <w:lvl w:ilvl="0" w:tentative="0">
      <w:start w:val="1"/>
      <w:numFmt w:val="decimal"/>
      <w:pStyle w:val="15"/>
      <w:lvlText w:val="%1."/>
      <w:lvlJc w:val="left"/>
      <w:pPr>
        <w:tabs>
          <w:tab w:val="left" w:pos="780"/>
        </w:tabs>
        <w:ind w:left="780" w:hanging="36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documentProtection w:enforcement="0"/>
  <w:defaultTabStop w:val="420"/>
  <w:drawingGridHorizontalSpacing w:val="103"/>
  <w:drawingGridVerticalSpacing w:val="301"/>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5306"/>
    <w:rsid w:val="00001D7D"/>
    <w:rsid w:val="00002B44"/>
    <w:rsid w:val="000058D1"/>
    <w:rsid w:val="00006387"/>
    <w:rsid w:val="0001044B"/>
    <w:rsid w:val="0001699C"/>
    <w:rsid w:val="00016D19"/>
    <w:rsid w:val="00017B32"/>
    <w:rsid w:val="00017CE5"/>
    <w:rsid w:val="00017F5B"/>
    <w:rsid w:val="0002003A"/>
    <w:rsid w:val="000269E0"/>
    <w:rsid w:val="0003152A"/>
    <w:rsid w:val="00032AC5"/>
    <w:rsid w:val="000352A8"/>
    <w:rsid w:val="000414CD"/>
    <w:rsid w:val="000471D1"/>
    <w:rsid w:val="0005025E"/>
    <w:rsid w:val="00050401"/>
    <w:rsid w:val="00050ABD"/>
    <w:rsid w:val="00051A4B"/>
    <w:rsid w:val="00052FB2"/>
    <w:rsid w:val="0005578D"/>
    <w:rsid w:val="00057E54"/>
    <w:rsid w:val="0006014D"/>
    <w:rsid w:val="00064585"/>
    <w:rsid w:val="0006597B"/>
    <w:rsid w:val="00066126"/>
    <w:rsid w:val="0006759F"/>
    <w:rsid w:val="000676EE"/>
    <w:rsid w:val="00067A1A"/>
    <w:rsid w:val="00071BA9"/>
    <w:rsid w:val="000732FC"/>
    <w:rsid w:val="00073608"/>
    <w:rsid w:val="0007515C"/>
    <w:rsid w:val="000755E9"/>
    <w:rsid w:val="00077DD8"/>
    <w:rsid w:val="000847C6"/>
    <w:rsid w:val="00084A6B"/>
    <w:rsid w:val="00085E11"/>
    <w:rsid w:val="0008705D"/>
    <w:rsid w:val="00094A1A"/>
    <w:rsid w:val="0009541C"/>
    <w:rsid w:val="00096A1A"/>
    <w:rsid w:val="000A1B62"/>
    <w:rsid w:val="000A1F4D"/>
    <w:rsid w:val="000A2B58"/>
    <w:rsid w:val="000A3CD5"/>
    <w:rsid w:val="000A62CB"/>
    <w:rsid w:val="000B1955"/>
    <w:rsid w:val="000B20D1"/>
    <w:rsid w:val="000B433E"/>
    <w:rsid w:val="000B4823"/>
    <w:rsid w:val="000B6B92"/>
    <w:rsid w:val="000C2BFF"/>
    <w:rsid w:val="000C3D7C"/>
    <w:rsid w:val="000D2269"/>
    <w:rsid w:val="000D2AED"/>
    <w:rsid w:val="000D38A1"/>
    <w:rsid w:val="000D5F58"/>
    <w:rsid w:val="000E06B9"/>
    <w:rsid w:val="000E08EC"/>
    <w:rsid w:val="000E1727"/>
    <w:rsid w:val="000E4939"/>
    <w:rsid w:val="000E5435"/>
    <w:rsid w:val="000E5B40"/>
    <w:rsid w:val="000F0217"/>
    <w:rsid w:val="000F083B"/>
    <w:rsid w:val="000F1727"/>
    <w:rsid w:val="000F1C29"/>
    <w:rsid w:val="000F345A"/>
    <w:rsid w:val="000F41F8"/>
    <w:rsid w:val="000F4D04"/>
    <w:rsid w:val="000F5FE0"/>
    <w:rsid w:val="000F66D4"/>
    <w:rsid w:val="000F72B2"/>
    <w:rsid w:val="001073B7"/>
    <w:rsid w:val="00112F29"/>
    <w:rsid w:val="00114E12"/>
    <w:rsid w:val="00115044"/>
    <w:rsid w:val="00115C77"/>
    <w:rsid w:val="001169AC"/>
    <w:rsid w:val="0012160F"/>
    <w:rsid w:val="00125DA1"/>
    <w:rsid w:val="0012601D"/>
    <w:rsid w:val="00131A96"/>
    <w:rsid w:val="00131F92"/>
    <w:rsid w:val="001347CC"/>
    <w:rsid w:val="001360E1"/>
    <w:rsid w:val="001403A1"/>
    <w:rsid w:val="0014369C"/>
    <w:rsid w:val="00145559"/>
    <w:rsid w:val="00146AA7"/>
    <w:rsid w:val="001507F9"/>
    <w:rsid w:val="00150E9F"/>
    <w:rsid w:val="001515AF"/>
    <w:rsid w:val="001515E1"/>
    <w:rsid w:val="00152C42"/>
    <w:rsid w:val="001537BA"/>
    <w:rsid w:val="001538AF"/>
    <w:rsid w:val="00155E57"/>
    <w:rsid w:val="0015664A"/>
    <w:rsid w:val="00161BD6"/>
    <w:rsid w:val="00161CAA"/>
    <w:rsid w:val="00170110"/>
    <w:rsid w:val="001725E9"/>
    <w:rsid w:val="0017567A"/>
    <w:rsid w:val="00175AC5"/>
    <w:rsid w:val="001767DA"/>
    <w:rsid w:val="00176999"/>
    <w:rsid w:val="00177AAB"/>
    <w:rsid w:val="00177B4F"/>
    <w:rsid w:val="00180C85"/>
    <w:rsid w:val="00182471"/>
    <w:rsid w:val="0018432B"/>
    <w:rsid w:val="00184B97"/>
    <w:rsid w:val="00185ECC"/>
    <w:rsid w:val="001979FE"/>
    <w:rsid w:val="00197E5F"/>
    <w:rsid w:val="001A21AA"/>
    <w:rsid w:val="001A2732"/>
    <w:rsid w:val="001A2F0D"/>
    <w:rsid w:val="001A3B0D"/>
    <w:rsid w:val="001A66A4"/>
    <w:rsid w:val="001A7CFC"/>
    <w:rsid w:val="001B0285"/>
    <w:rsid w:val="001B15D1"/>
    <w:rsid w:val="001B19D0"/>
    <w:rsid w:val="001B34BA"/>
    <w:rsid w:val="001B6A1B"/>
    <w:rsid w:val="001B70B8"/>
    <w:rsid w:val="001B7175"/>
    <w:rsid w:val="001B77FA"/>
    <w:rsid w:val="001B7D3C"/>
    <w:rsid w:val="001C015E"/>
    <w:rsid w:val="001C2413"/>
    <w:rsid w:val="001C4226"/>
    <w:rsid w:val="001C434C"/>
    <w:rsid w:val="001D02F5"/>
    <w:rsid w:val="001D1C45"/>
    <w:rsid w:val="001D41DE"/>
    <w:rsid w:val="001D6B97"/>
    <w:rsid w:val="001D781B"/>
    <w:rsid w:val="001E2EF2"/>
    <w:rsid w:val="001E55DD"/>
    <w:rsid w:val="001E5CAD"/>
    <w:rsid w:val="001E7711"/>
    <w:rsid w:val="001E7890"/>
    <w:rsid w:val="001F1534"/>
    <w:rsid w:val="001F26E0"/>
    <w:rsid w:val="001F4FB9"/>
    <w:rsid w:val="001F53D6"/>
    <w:rsid w:val="001F5EB0"/>
    <w:rsid w:val="001F6074"/>
    <w:rsid w:val="001F7BE4"/>
    <w:rsid w:val="00202878"/>
    <w:rsid w:val="00202925"/>
    <w:rsid w:val="00202C4D"/>
    <w:rsid w:val="00203959"/>
    <w:rsid w:val="00203DA5"/>
    <w:rsid w:val="0020691C"/>
    <w:rsid w:val="002079A4"/>
    <w:rsid w:val="002125D7"/>
    <w:rsid w:val="00213429"/>
    <w:rsid w:val="0021427E"/>
    <w:rsid w:val="00214659"/>
    <w:rsid w:val="00215498"/>
    <w:rsid w:val="00217512"/>
    <w:rsid w:val="00220FD4"/>
    <w:rsid w:val="0022118A"/>
    <w:rsid w:val="0022593B"/>
    <w:rsid w:val="0022649A"/>
    <w:rsid w:val="002268A6"/>
    <w:rsid w:val="00226F3D"/>
    <w:rsid w:val="00227CA0"/>
    <w:rsid w:val="00230AAD"/>
    <w:rsid w:val="00230D55"/>
    <w:rsid w:val="00231EF6"/>
    <w:rsid w:val="00233462"/>
    <w:rsid w:val="002335B2"/>
    <w:rsid w:val="00234E2D"/>
    <w:rsid w:val="0023598E"/>
    <w:rsid w:val="00235E64"/>
    <w:rsid w:val="00241479"/>
    <w:rsid w:val="00241A04"/>
    <w:rsid w:val="002434E9"/>
    <w:rsid w:val="0024403C"/>
    <w:rsid w:val="0024534C"/>
    <w:rsid w:val="00246DC8"/>
    <w:rsid w:val="00252F6F"/>
    <w:rsid w:val="0025448C"/>
    <w:rsid w:val="0025497E"/>
    <w:rsid w:val="00254FD7"/>
    <w:rsid w:val="00255504"/>
    <w:rsid w:val="00257A87"/>
    <w:rsid w:val="00263171"/>
    <w:rsid w:val="00263A4A"/>
    <w:rsid w:val="00263E7E"/>
    <w:rsid w:val="00264E50"/>
    <w:rsid w:val="002662B4"/>
    <w:rsid w:val="00267B0F"/>
    <w:rsid w:val="002719C2"/>
    <w:rsid w:val="00272C11"/>
    <w:rsid w:val="00273998"/>
    <w:rsid w:val="00274C45"/>
    <w:rsid w:val="002750DB"/>
    <w:rsid w:val="00281FBC"/>
    <w:rsid w:val="002825A0"/>
    <w:rsid w:val="00283D80"/>
    <w:rsid w:val="00290A4B"/>
    <w:rsid w:val="00293D68"/>
    <w:rsid w:val="002943DC"/>
    <w:rsid w:val="002969D9"/>
    <w:rsid w:val="0029749C"/>
    <w:rsid w:val="00297F2C"/>
    <w:rsid w:val="002A0EFD"/>
    <w:rsid w:val="002A1763"/>
    <w:rsid w:val="002A4163"/>
    <w:rsid w:val="002A4861"/>
    <w:rsid w:val="002A66DA"/>
    <w:rsid w:val="002A67B1"/>
    <w:rsid w:val="002A763D"/>
    <w:rsid w:val="002A79AA"/>
    <w:rsid w:val="002B2428"/>
    <w:rsid w:val="002B35A2"/>
    <w:rsid w:val="002B36A4"/>
    <w:rsid w:val="002B5B9D"/>
    <w:rsid w:val="002C0F44"/>
    <w:rsid w:val="002C1CC0"/>
    <w:rsid w:val="002C26F7"/>
    <w:rsid w:val="002D012B"/>
    <w:rsid w:val="002D0C45"/>
    <w:rsid w:val="002D196C"/>
    <w:rsid w:val="002D257D"/>
    <w:rsid w:val="002D4C75"/>
    <w:rsid w:val="002D7A7D"/>
    <w:rsid w:val="002E172A"/>
    <w:rsid w:val="002E2810"/>
    <w:rsid w:val="002E4165"/>
    <w:rsid w:val="002E4E40"/>
    <w:rsid w:val="002E5BB6"/>
    <w:rsid w:val="002E5BF7"/>
    <w:rsid w:val="002E5EEA"/>
    <w:rsid w:val="002F1297"/>
    <w:rsid w:val="002F2089"/>
    <w:rsid w:val="002F4CEA"/>
    <w:rsid w:val="002F50F8"/>
    <w:rsid w:val="002F7533"/>
    <w:rsid w:val="002F7976"/>
    <w:rsid w:val="002F7BD7"/>
    <w:rsid w:val="00300EFF"/>
    <w:rsid w:val="00305368"/>
    <w:rsid w:val="00305F50"/>
    <w:rsid w:val="00306F74"/>
    <w:rsid w:val="003104D2"/>
    <w:rsid w:val="00310D79"/>
    <w:rsid w:val="00311FCA"/>
    <w:rsid w:val="0031241D"/>
    <w:rsid w:val="00314362"/>
    <w:rsid w:val="00314E51"/>
    <w:rsid w:val="0031624E"/>
    <w:rsid w:val="00321818"/>
    <w:rsid w:val="00322908"/>
    <w:rsid w:val="00323587"/>
    <w:rsid w:val="00324C6F"/>
    <w:rsid w:val="003276EA"/>
    <w:rsid w:val="0033143D"/>
    <w:rsid w:val="00332ABE"/>
    <w:rsid w:val="00341400"/>
    <w:rsid w:val="00341977"/>
    <w:rsid w:val="00341EF7"/>
    <w:rsid w:val="00342F27"/>
    <w:rsid w:val="00343E6F"/>
    <w:rsid w:val="003543F8"/>
    <w:rsid w:val="00354D3E"/>
    <w:rsid w:val="003553B0"/>
    <w:rsid w:val="00356327"/>
    <w:rsid w:val="00356FB0"/>
    <w:rsid w:val="00364501"/>
    <w:rsid w:val="0036595A"/>
    <w:rsid w:val="0036651C"/>
    <w:rsid w:val="00371EDA"/>
    <w:rsid w:val="00373F8F"/>
    <w:rsid w:val="00375281"/>
    <w:rsid w:val="003757C5"/>
    <w:rsid w:val="00381DB2"/>
    <w:rsid w:val="0038399C"/>
    <w:rsid w:val="00385A6B"/>
    <w:rsid w:val="003865EB"/>
    <w:rsid w:val="003869A3"/>
    <w:rsid w:val="00387C03"/>
    <w:rsid w:val="00395C64"/>
    <w:rsid w:val="003960D7"/>
    <w:rsid w:val="003977CF"/>
    <w:rsid w:val="00397B9F"/>
    <w:rsid w:val="003A33EE"/>
    <w:rsid w:val="003A49F0"/>
    <w:rsid w:val="003A500F"/>
    <w:rsid w:val="003B22B9"/>
    <w:rsid w:val="003B255B"/>
    <w:rsid w:val="003B26E5"/>
    <w:rsid w:val="003B44C0"/>
    <w:rsid w:val="003B4B79"/>
    <w:rsid w:val="003B5458"/>
    <w:rsid w:val="003C1E98"/>
    <w:rsid w:val="003C2D84"/>
    <w:rsid w:val="003C2FD9"/>
    <w:rsid w:val="003C33CA"/>
    <w:rsid w:val="003C6CEB"/>
    <w:rsid w:val="003D1614"/>
    <w:rsid w:val="003D3670"/>
    <w:rsid w:val="003D43DB"/>
    <w:rsid w:val="003E0D5E"/>
    <w:rsid w:val="003E0F73"/>
    <w:rsid w:val="003E1DEE"/>
    <w:rsid w:val="003E3E09"/>
    <w:rsid w:val="003E46FE"/>
    <w:rsid w:val="003E58D1"/>
    <w:rsid w:val="003E6574"/>
    <w:rsid w:val="003F0CFE"/>
    <w:rsid w:val="003F11AA"/>
    <w:rsid w:val="003F272B"/>
    <w:rsid w:val="003F366A"/>
    <w:rsid w:val="003F4DA3"/>
    <w:rsid w:val="003F4ECC"/>
    <w:rsid w:val="003F5664"/>
    <w:rsid w:val="003F58DB"/>
    <w:rsid w:val="003F7910"/>
    <w:rsid w:val="003F7B27"/>
    <w:rsid w:val="003F7C23"/>
    <w:rsid w:val="003F7EFE"/>
    <w:rsid w:val="0040338F"/>
    <w:rsid w:val="00404403"/>
    <w:rsid w:val="0040744E"/>
    <w:rsid w:val="0041059D"/>
    <w:rsid w:val="004130C6"/>
    <w:rsid w:val="00414157"/>
    <w:rsid w:val="004202FA"/>
    <w:rsid w:val="00421DA8"/>
    <w:rsid w:val="004228A6"/>
    <w:rsid w:val="00426064"/>
    <w:rsid w:val="00430BBA"/>
    <w:rsid w:val="00435246"/>
    <w:rsid w:val="004424B0"/>
    <w:rsid w:val="00442DE9"/>
    <w:rsid w:val="00444828"/>
    <w:rsid w:val="00445F24"/>
    <w:rsid w:val="00452882"/>
    <w:rsid w:val="00455285"/>
    <w:rsid w:val="0045592D"/>
    <w:rsid w:val="00455EAF"/>
    <w:rsid w:val="00457154"/>
    <w:rsid w:val="00457553"/>
    <w:rsid w:val="00464364"/>
    <w:rsid w:val="004657EF"/>
    <w:rsid w:val="00465B2A"/>
    <w:rsid w:val="00467841"/>
    <w:rsid w:val="004741D7"/>
    <w:rsid w:val="00475E84"/>
    <w:rsid w:val="00475E98"/>
    <w:rsid w:val="00480F04"/>
    <w:rsid w:val="00483309"/>
    <w:rsid w:val="0048529F"/>
    <w:rsid w:val="00487D33"/>
    <w:rsid w:val="00493027"/>
    <w:rsid w:val="004A05F6"/>
    <w:rsid w:val="004A15B0"/>
    <w:rsid w:val="004A2403"/>
    <w:rsid w:val="004A2DE4"/>
    <w:rsid w:val="004A5919"/>
    <w:rsid w:val="004A622D"/>
    <w:rsid w:val="004B073B"/>
    <w:rsid w:val="004B11C5"/>
    <w:rsid w:val="004B24ED"/>
    <w:rsid w:val="004B35F6"/>
    <w:rsid w:val="004B3FA1"/>
    <w:rsid w:val="004B7222"/>
    <w:rsid w:val="004C3B11"/>
    <w:rsid w:val="004C4724"/>
    <w:rsid w:val="004C532B"/>
    <w:rsid w:val="004C55A2"/>
    <w:rsid w:val="004C5D63"/>
    <w:rsid w:val="004C669C"/>
    <w:rsid w:val="004C6CBF"/>
    <w:rsid w:val="004D0306"/>
    <w:rsid w:val="004D0B47"/>
    <w:rsid w:val="004D0B9D"/>
    <w:rsid w:val="004D0EEF"/>
    <w:rsid w:val="004D3B49"/>
    <w:rsid w:val="004D4E78"/>
    <w:rsid w:val="004D5D9D"/>
    <w:rsid w:val="004D604E"/>
    <w:rsid w:val="004E010C"/>
    <w:rsid w:val="004E0D88"/>
    <w:rsid w:val="004E7CD2"/>
    <w:rsid w:val="004F14C0"/>
    <w:rsid w:val="004F274C"/>
    <w:rsid w:val="004F2A04"/>
    <w:rsid w:val="004F3C76"/>
    <w:rsid w:val="004F4D46"/>
    <w:rsid w:val="004F6DF6"/>
    <w:rsid w:val="004F74FB"/>
    <w:rsid w:val="005009DA"/>
    <w:rsid w:val="00505358"/>
    <w:rsid w:val="005103FC"/>
    <w:rsid w:val="0051214D"/>
    <w:rsid w:val="005135F8"/>
    <w:rsid w:val="00520740"/>
    <w:rsid w:val="005224E5"/>
    <w:rsid w:val="00527DA0"/>
    <w:rsid w:val="005303A5"/>
    <w:rsid w:val="005307D8"/>
    <w:rsid w:val="00530C26"/>
    <w:rsid w:val="00530E24"/>
    <w:rsid w:val="005311DA"/>
    <w:rsid w:val="005320FC"/>
    <w:rsid w:val="00532ACB"/>
    <w:rsid w:val="00532F66"/>
    <w:rsid w:val="00534324"/>
    <w:rsid w:val="00535BEC"/>
    <w:rsid w:val="00536704"/>
    <w:rsid w:val="00540C9D"/>
    <w:rsid w:val="0054794C"/>
    <w:rsid w:val="005530D1"/>
    <w:rsid w:val="00556947"/>
    <w:rsid w:val="005579F9"/>
    <w:rsid w:val="00560634"/>
    <w:rsid w:val="00560DAC"/>
    <w:rsid w:val="00560E4D"/>
    <w:rsid w:val="00565206"/>
    <w:rsid w:val="00571596"/>
    <w:rsid w:val="005761BC"/>
    <w:rsid w:val="0058157B"/>
    <w:rsid w:val="00585469"/>
    <w:rsid w:val="0058594A"/>
    <w:rsid w:val="00586143"/>
    <w:rsid w:val="005862BF"/>
    <w:rsid w:val="005929C4"/>
    <w:rsid w:val="00592A3A"/>
    <w:rsid w:val="005954E8"/>
    <w:rsid w:val="00596CC9"/>
    <w:rsid w:val="00597608"/>
    <w:rsid w:val="00597E90"/>
    <w:rsid w:val="005A1488"/>
    <w:rsid w:val="005A397F"/>
    <w:rsid w:val="005A4C92"/>
    <w:rsid w:val="005B0661"/>
    <w:rsid w:val="005B134D"/>
    <w:rsid w:val="005B515D"/>
    <w:rsid w:val="005B64C0"/>
    <w:rsid w:val="005C06C1"/>
    <w:rsid w:val="005C43DA"/>
    <w:rsid w:val="005C4EAD"/>
    <w:rsid w:val="005C5770"/>
    <w:rsid w:val="005C5E91"/>
    <w:rsid w:val="005D007E"/>
    <w:rsid w:val="005D04C8"/>
    <w:rsid w:val="005D4478"/>
    <w:rsid w:val="005D4A22"/>
    <w:rsid w:val="005D4CA4"/>
    <w:rsid w:val="005D5245"/>
    <w:rsid w:val="005D6D49"/>
    <w:rsid w:val="005D7087"/>
    <w:rsid w:val="005D765E"/>
    <w:rsid w:val="005E007B"/>
    <w:rsid w:val="005E0340"/>
    <w:rsid w:val="005E05F5"/>
    <w:rsid w:val="005E06BD"/>
    <w:rsid w:val="005E1CD1"/>
    <w:rsid w:val="005E2F06"/>
    <w:rsid w:val="005E38C4"/>
    <w:rsid w:val="005E44BD"/>
    <w:rsid w:val="005E4D75"/>
    <w:rsid w:val="005E59B8"/>
    <w:rsid w:val="005F11DF"/>
    <w:rsid w:val="005F18A6"/>
    <w:rsid w:val="005F1DAE"/>
    <w:rsid w:val="005F43C0"/>
    <w:rsid w:val="005F4703"/>
    <w:rsid w:val="005F6F5B"/>
    <w:rsid w:val="005F73FE"/>
    <w:rsid w:val="005F7A92"/>
    <w:rsid w:val="00603DB7"/>
    <w:rsid w:val="00604230"/>
    <w:rsid w:val="006045FB"/>
    <w:rsid w:val="006124FB"/>
    <w:rsid w:val="00612F8A"/>
    <w:rsid w:val="00612FB0"/>
    <w:rsid w:val="006178E0"/>
    <w:rsid w:val="0062051F"/>
    <w:rsid w:val="0062077E"/>
    <w:rsid w:val="00620A34"/>
    <w:rsid w:val="00621618"/>
    <w:rsid w:val="00623F5A"/>
    <w:rsid w:val="006249CC"/>
    <w:rsid w:val="006260D7"/>
    <w:rsid w:val="0063153E"/>
    <w:rsid w:val="00632761"/>
    <w:rsid w:val="00632D23"/>
    <w:rsid w:val="006426C9"/>
    <w:rsid w:val="006446A7"/>
    <w:rsid w:val="00646E20"/>
    <w:rsid w:val="00652B4E"/>
    <w:rsid w:val="00653E56"/>
    <w:rsid w:val="00655303"/>
    <w:rsid w:val="006608B5"/>
    <w:rsid w:val="006611AB"/>
    <w:rsid w:val="006630AF"/>
    <w:rsid w:val="00665073"/>
    <w:rsid w:val="00667221"/>
    <w:rsid w:val="006715F3"/>
    <w:rsid w:val="00671BD6"/>
    <w:rsid w:val="006737F0"/>
    <w:rsid w:val="00673EB3"/>
    <w:rsid w:val="00674208"/>
    <w:rsid w:val="00675EC8"/>
    <w:rsid w:val="00676B17"/>
    <w:rsid w:val="00676C55"/>
    <w:rsid w:val="0067724B"/>
    <w:rsid w:val="00677514"/>
    <w:rsid w:val="00681610"/>
    <w:rsid w:val="00681EBB"/>
    <w:rsid w:val="006902DF"/>
    <w:rsid w:val="006903A8"/>
    <w:rsid w:val="0069079F"/>
    <w:rsid w:val="00691009"/>
    <w:rsid w:val="00697134"/>
    <w:rsid w:val="006A12EF"/>
    <w:rsid w:val="006A16B0"/>
    <w:rsid w:val="006A3BA9"/>
    <w:rsid w:val="006A4A94"/>
    <w:rsid w:val="006A5D87"/>
    <w:rsid w:val="006A5F04"/>
    <w:rsid w:val="006B2A3D"/>
    <w:rsid w:val="006B7806"/>
    <w:rsid w:val="006C0390"/>
    <w:rsid w:val="006C1FC4"/>
    <w:rsid w:val="006C28ED"/>
    <w:rsid w:val="006C35BF"/>
    <w:rsid w:val="006C49D8"/>
    <w:rsid w:val="006C646C"/>
    <w:rsid w:val="006D05A2"/>
    <w:rsid w:val="006D30B1"/>
    <w:rsid w:val="006D384A"/>
    <w:rsid w:val="006D4CE4"/>
    <w:rsid w:val="006D6164"/>
    <w:rsid w:val="006D6579"/>
    <w:rsid w:val="006E09A9"/>
    <w:rsid w:val="006E2301"/>
    <w:rsid w:val="006E23D9"/>
    <w:rsid w:val="006E2B71"/>
    <w:rsid w:val="006E2C64"/>
    <w:rsid w:val="006E372B"/>
    <w:rsid w:val="006E62B6"/>
    <w:rsid w:val="006E6B11"/>
    <w:rsid w:val="006F0DEB"/>
    <w:rsid w:val="006F31FA"/>
    <w:rsid w:val="006F4251"/>
    <w:rsid w:val="006F503E"/>
    <w:rsid w:val="006F6464"/>
    <w:rsid w:val="006F76F4"/>
    <w:rsid w:val="006F7D2F"/>
    <w:rsid w:val="0070421D"/>
    <w:rsid w:val="0070445F"/>
    <w:rsid w:val="00705509"/>
    <w:rsid w:val="00707C81"/>
    <w:rsid w:val="00707D23"/>
    <w:rsid w:val="007110FB"/>
    <w:rsid w:val="007128A0"/>
    <w:rsid w:val="0071517A"/>
    <w:rsid w:val="00723F49"/>
    <w:rsid w:val="00725B5C"/>
    <w:rsid w:val="00732F18"/>
    <w:rsid w:val="00736A3F"/>
    <w:rsid w:val="00741B0F"/>
    <w:rsid w:val="007425CD"/>
    <w:rsid w:val="00742925"/>
    <w:rsid w:val="007464F7"/>
    <w:rsid w:val="0074697C"/>
    <w:rsid w:val="00751CAE"/>
    <w:rsid w:val="00754AE6"/>
    <w:rsid w:val="00757171"/>
    <w:rsid w:val="00763B43"/>
    <w:rsid w:val="00764956"/>
    <w:rsid w:val="00764D92"/>
    <w:rsid w:val="007657F5"/>
    <w:rsid w:val="00765C74"/>
    <w:rsid w:val="00766C08"/>
    <w:rsid w:val="00766F3A"/>
    <w:rsid w:val="00770C15"/>
    <w:rsid w:val="0077174A"/>
    <w:rsid w:val="007749BE"/>
    <w:rsid w:val="00777FF5"/>
    <w:rsid w:val="007848D7"/>
    <w:rsid w:val="00787416"/>
    <w:rsid w:val="007876BE"/>
    <w:rsid w:val="00790480"/>
    <w:rsid w:val="00791532"/>
    <w:rsid w:val="007916A4"/>
    <w:rsid w:val="00794023"/>
    <w:rsid w:val="007945C7"/>
    <w:rsid w:val="0079766E"/>
    <w:rsid w:val="007A10EC"/>
    <w:rsid w:val="007A29E2"/>
    <w:rsid w:val="007A3188"/>
    <w:rsid w:val="007A5A03"/>
    <w:rsid w:val="007A6B3C"/>
    <w:rsid w:val="007B089E"/>
    <w:rsid w:val="007B58FE"/>
    <w:rsid w:val="007C1182"/>
    <w:rsid w:val="007C17C4"/>
    <w:rsid w:val="007C32CB"/>
    <w:rsid w:val="007C37DB"/>
    <w:rsid w:val="007C4288"/>
    <w:rsid w:val="007C488F"/>
    <w:rsid w:val="007C581F"/>
    <w:rsid w:val="007D0E60"/>
    <w:rsid w:val="007D149B"/>
    <w:rsid w:val="007D2D82"/>
    <w:rsid w:val="007D2E62"/>
    <w:rsid w:val="007D6A2D"/>
    <w:rsid w:val="007D6DF8"/>
    <w:rsid w:val="007D7DCB"/>
    <w:rsid w:val="007E0262"/>
    <w:rsid w:val="007E0A1F"/>
    <w:rsid w:val="007E583B"/>
    <w:rsid w:val="007E5C08"/>
    <w:rsid w:val="007F068E"/>
    <w:rsid w:val="007F08C7"/>
    <w:rsid w:val="007F1741"/>
    <w:rsid w:val="007F2BE9"/>
    <w:rsid w:val="007F3A95"/>
    <w:rsid w:val="007F4269"/>
    <w:rsid w:val="007F4498"/>
    <w:rsid w:val="007F4880"/>
    <w:rsid w:val="007F6A5A"/>
    <w:rsid w:val="007F76E8"/>
    <w:rsid w:val="00800186"/>
    <w:rsid w:val="0080137E"/>
    <w:rsid w:val="00801857"/>
    <w:rsid w:val="0080259C"/>
    <w:rsid w:val="00803357"/>
    <w:rsid w:val="008071D4"/>
    <w:rsid w:val="008076D1"/>
    <w:rsid w:val="00812C9A"/>
    <w:rsid w:val="008148B7"/>
    <w:rsid w:val="00815E3B"/>
    <w:rsid w:val="008162B4"/>
    <w:rsid w:val="008172DC"/>
    <w:rsid w:val="00817FB7"/>
    <w:rsid w:val="008228CB"/>
    <w:rsid w:val="00823B8A"/>
    <w:rsid w:val="008256F2"/>
    <w:rsid w:val="00825D5B"/>
    <w:rsid w:val="00826475"/>
    <w:rsid w:val="00832833"/>
    <w:rsid w:val="008328AA"/>
    <w:rsid w:val="00837C17"/>
    <w:rsid w:val="00841862"/>
    <w:rsid w:val="00843511"/>
    <w:rsid w:val="008437FF"/>
    <w:rsid w:val="00846061"/>
    <w:rsid w:val="0084634E"/>
    <w:rsid w:val="0085215E"/>
    <w:rsid w:val="00852DC9"/>
    <w:rsid w:val="00853450"/>
    <w:rsid w:val="008537B7"/>
    <w:rsid w:val="00853B36"/>
    <w:rsid w:val="00854473"/>
    <w:rsid w:val="0086075A"/>
    <w:rsid w:val="008620D0"/>
    <w:rsid w:val="0086381F"/>
    <w:rsid w:val="00863984"/>
    <w:rsid w:val="0086557B"/>
    <w:rsid w:val="00865BD7"/>
    <w:rsid w:val="00865F4A"/>
    <w:rsid w:val="00870FD0"/>
    <w:rsid w:val="00872033"/>
    <w:rsid w:val="0087306C"/>
    <w:rsid w:val="008761D0"/>
    <w:rsid w:val="00876D44"/>
    <w:rsid w:val="00880428"/>
    <w:rsid w:val="008806E5"/>
    <w:rsid w:val="008809FE"/>
    <w:rsid w:val="00880B6B"/>
    <w:rsid w:val="008822AF"/>
    <w:rsid w:val="00882E96"/>
    <w:rsid w:val="00884E1A"/>
    <w:rsid w:val="008865FC"/>
    <w:rsid w:val="00890E92"/>
    <w:rsid w:val="00893D57"/>
    <w:rsid w:val="008955DC"/>
    <w:rsid w:val="00897FBF"/>
    <w:rsid w:val="008A0946"/>
    <w:rsid w:val="008A1DFB"/>
    <w:rsid w:val="008A27CB"/>
    <w:rsid w:val="008A37EF"/>
    <w:rsid w:val="008A3D61"/>
    <w:rsid w:val="008A4D06"/>
    <w:rsid w:val="008A545F"/>
    <w:rsid w:val="008A5A2E"/>
    <w:rsid w:val="008A5AD3"/>
    <w:rsid w:val="008A6C14"/>
    <w:rsid w:val="008A785B"/>
    <w:rsid w:val="008B307E"/>
    <w:rsid w:val="008B3890"/>
    <w:rsid w:val="008B607B"/>
    <w:rsid w:val="008B7839"/>
    <w:rsid w:val="008C0026"/>
    <w:rsid w:val="008C1923"/>
    <w:rsid w:val="008C248C"/>
    <w:rsid w:val="008C6C53"/>
    <w:rsid w:val="008D106C"/>
    <w:rsid w:val="008D3A00"/>
    <w:rsid w:val="008D3DEB"/>
    <w:rsid w:val="008D4395"/>
    <w:rsid w:val="008D5085"/>
    <w:rsid w:val="008E0410"/>
    <w:rsid w:val="008E2BC7"/>
    <w:rsid w:val="008E3748"/>
    <w:rsid w:val="008E452C"/>
    <w:rsid w:val="008E6AA0"/>
    <w:rsid w:val="008F0863"/>
    <w:rsid w:val="008F0CAD"/>
    <w:rsid w:val="008F1DDF"/>
    <w:rsid w:val="008F1DF7"/>
    <w:rsid w:val="008F369A"/>
    <w:rsid w:val="008F5307"/>
    <w:rsid w:val="00900F84"/>
    <w:rsid w:val="0090513D"/>
    <w:rsid w:val="009058A2"/>
    <w:rsid w:val="00911CE1"/>
    <w:rsid w:val="0092164C"/>
    <w:rsid w:val="0092366F"/>
    <w:rsid w:val="0092392B"/>
    <w:rsid w:val="00926C98"/>
    <w:rsid w:val="0093062A"/>
    <w:rsid w:val="0093298A"/>
    <w:rsid w:val="009364C1"/>
    <w:rsid w:val="00941AAB"/>
    <w:rsid w:val="00947481"/>
    <w:rsid w:val="0095061F"/>
    <w:rsid w:val="00950E5E"/>
    <w:rsid w:val="00951AC4"/>
    <w:rsid w:val="00951E00"/>
    <w:rsid w:val="00953D31"/>
    <w:rsid w:val="009541CC"/>
    <w:rsid w:val="00954B1E"/>
    <w:rsid w:val="0095546E"/>
    <w:rsid w:val="00956669"/>
    <w:rsid w:val="00964E18"/>
    <w:rsid w:val="00967BF7"/>
    <w:rsid w:val="00972A72"/>
    <w:rsid w:val="00972CF9"/>
    <w:rsid w:val="009743C3"/>
    <w:rsid w:val="00977540"/>
    <w:rsid w:val="00977FB8"/>
    <w:rsid w:val="009808FA"/>
    <w:rsid w:val="00981489"/>
    <w:rsid w:val="009838CF"/>
    <w:rsid w:val="00983A3A"/>
    <w:rsid w:val="00983E70"/>
    <w:rsid w:val="00983F9B"/>
    <w:rsid w:val="00985F39"/>
    <w:rsid w:val="0098614B"/>
    <w:rsid w:val="00994650"/>
    <w:rsid w:val="009954D4"/>
    <w:rsid w:val="00997645"/>
    <w:rsid w:val="009A0D12"/>
    <w:rsid w:val="009A1F96"/>
    <w:rsid w:val="009A69A7"/>
    <w:rsid w:val="009A716C"/>
    <w:rsid w:val="009B0DF3"/>
    <w:rsid w:val="009B1039"/>
    <w:rsid w:val="009B1E67"/>
    <w:rsid w:val="009B2EEC"/>
    <w:rsid w:val="009B2F9A"/>
    <w:rsid w:val="009B3259"/>
    <w:rsid w:val="009B5BF6"/>
    <w:rsid w:val="009B6E0D"/>
    <w:rsid w:val="009C1EEB"/>
    <w:rsid w:val="009C24F2"/>
    <w:rsid w:val="009C2AF7"/>
    <w:rsid w:val="009C409F"/>
    <w:rsid w:val="009C5A5E"/>
    <w:rsid w:val="009C617F"/>
    <w:rsid w:val="009D18F0"/>
    <w:rsid w:val="009D2D29"/>
    <w:rsid w:val="009D330E"/>
    <w:rsid w:val="009D4A1F"/>
    <w:rsid w:val="009D5457"/>
    <w:rsid w:val="009D5499"/>
    <w:rsid w:val="009D56A4"/>
    <w:rsid w:val="009D621D"/>
    <w:rsid w:val="009D7804"/>
    <w:rsid w:val="009D792C"/>
    <w:rsid w:val="009E56C9"/>
    <w:rsid w:val="009E780B"/>
    <w:rsid w:val="009F02C1"/>
    <w:rsid w:val="009F2416"/>
    <w:rsid w:val="009F2433"/>
    <w:rsid w:val="009F5799"/>
    <w:rsid w:val="00A008D1"/>
    <w:rsid w:val="00A01289"/>
    <w:rsid w:val="00A014F6"/>
    <w:rsid w:val="00A02A02"/>
    <w:rsid w:val="00A03E61"/>
    <w:rsid w:val="00A062A9"/>
    <w:rsid w:val="00A114D9"/>
    <w:rsid w:val="00A12317"/>
    <w:rsid w:val="00A14318"/>
    <w:rsid w:val="00A14376"/>
    <w:rsid w:val="00A24937"/>
    <w:rsid w:val="00A25015"/>
    <w:rsid w:val="00A256CB"/>
    <w:rsid w:val="00A26B82"/>
    <w:rsid w:val="00A27BEB"/>
    <w:rsid w:val="00A30DAC"/>
    <w:rsid w:val="00A3281C"/>
    <w:rsid w:val="00A329EC"/>
    <w:rsid w:val="00A348FD"/>
    <w:rsid w:val="00A34BC9"/>
    <w:rsid w:val="00A35550"/>
    <w:rsid w:val="00A36965"/>
    <w:rsid w:val="00A36B60"/>
    <w:rsid w:val="00A373F8"/>
    <w:rsid w:val="00A40079"/>
    <w:rsid w:val="00A416C4"/>
    <w:rsid w:val="00A43818"/>
    <w:rsid w:val="00A43933"/>
    <w:rsid w:val="00A439A9"/>
    <w:rsid w:val="00A45EED"/>
    <w:rsid w:val="00A469DF"/>
    <w:rsid w:val="00A51282"/>
    <w:rsid w:val="00A51FE7"/>
    <w:rsid w:val="00A52BFC"/>
    <w:rsid w:val="00A53520"/>
    <w:rsid w:val="00A548F8"/>
    <w:rsid w:val="00A54DE0"/>
    <w:rsid w:val="00A600AE"/>
    <w:rsid w:val="00A611B1"/>
    <w:rsid w:val="00A61A4C"/>
    <w:rsid w:val="00A61D98"/>
    <w:rsid w:val="00A62677"/>
    <w:rsid w:val="00A6405F"/>
    <w:rsid w:val="00A66342"/>
    <w:rsid w:val="00A671A3"/>
    <w:rsid w:val="00A71017"/>
    <w:rsid w:val="00A71859"/>
    <w:rsid w:val="00A74CE7"/>
    <w:rsid w:val="00A76A54"/>
    <w:rsid w:val="00A77408"/>
    <w:rsid w:val="00A8029A"/>
    <w:rsid w:val="00A80F53"/>
    <w:rsid w:val="00A83B3A"/>
    <w:rsid w:val="00A90CE9"/>
    <w:rsid w:val="00A91970"/>
    <w:rsid w:val="00A941D3"/>
    <w:rsid w:val="00A9494B"/>
    <w:rsid w:val="00A96951"/>
    <w:rsid w:val="00A97FF9"/>
    <w:rsid w:val="00AA0A0B"/>
    <w:rsid w:val="00AA0F98"/>
    <w:rsid w:val="00AA150E"/>
    <w:rsid w:val="00AA1CB7"/>
    <w:rsid w:val="00AA1FCE"/>
    <w:rsid w:val="00AA32E7"/>
    <w:rsid w:val="00AA6299"/>
    <w:rsid w:val="00AA73FF"/>
    <w:rsid w:val="00AA7B72"/>
    <w:rsid w:val="00AB0F8F"/>
    <w:rsid w:val="00AB1926"/>
    <w:rsid w:val="00AB1B89"/>
    <w:rsid w:val="00AB228E"/>
    <w:rsid w:val="00AB244D"/>
    <w:rsid w:val="00AB32BB"/>
    <w:rsid w:val="00AB5C8F"/>
    <w:rsid w:val="00AB7205"/>
    <w:rsid w:val="00AB7C34"/>
    <w:rsid w:val="00AC20F0"/>
    <w:rsid w:val="00AC2884"/>
    <w:rsid w:val="00AC2AE6"/>
    <w:rsid w:val="00AC3C3A"/>
    <w:rsid w:val="00AC5C95"/>
    <w:rsid w:val="00AC5F8C"/>
    <w:rsid w:val="00AC68A9"/>
    <w:rsid w:val="00AD1250"/>
    <w:rsid w:val="00AD33F1"/>
    <w:rsid w:val="00AD77F0"/>
    <w:rsid w:val="00AE0986"/>
    <w:rsid w:val="00AE29E9"/>
    <w:rsid w:val="00AE391E"/>
    <w:rsid w:val="00AE552E"/>
    <w:rsid w:val="00AE68C4"/>
    <w:rsid w:val="00AF099A"/>
    <w:rsid w:val="00AF36B8"/>
    <w:rsid w:val="00AF3708"/>
    <w:rsid w:val="00AF65B7"/>
    <w:rsid w:val="00B0223F"/>
    <w:rsid w:val="00B05877"/>
    <w:rsid w:val="00B05EA2"/>
    <w:rsid w:val="00B07149"/>
    <w:rsid w:val="00B10D53"/>
    <w:rsid w:val="00B11056"/>
    <w:rsid w:val="00B112C3"/>
    <w:rsid w:val="00B113DF"/>
    <w:rsid w:val="00B11C82"/>
    <w:rsid w:val="00B12E4C"/>
    <w:rsid w:val="00B130EE"/>
    <w:rsid w:val="00B13FB3"/>
    <w:rsid w:val="00B146B2"/>
    <w:rsid w:val="00B16BAB"/>
    <w:rsid w:val="00B17FCC"/>
    <w:rsid w:val="00B2041C"/>
    <w:rsid w:val="00B21FDE"/>
    <w:rsid w:val="00B22513"/>
    <w:rsid w:val="00B22C19"/>
    <w:rsid w:val="00B24491"/>
    <w:rsid w:val="00B255F9"/>
    <w:rsid w:val="00B26163"/>
    <w:rsid w:val="00B26904"/>
    <w:rsid w:val="00B2743A"/>
    <w:rsid w:val="00B27E3E"/>
    <w:rsid w:val="00B3092F"/>
    <w:rsid w:val="00B30E53"/>
    <w:rsid w:val="00B32CAF"/>
    <w:rsid w:val="00B40D1C"/>
    <w:rsid w:val="00B45DDA"/>
    <w:rsid w:val="00B47F8B"/>
    <w:rsid w:val="00B52C4D"/>
    <w:rsid w:val="00B53165"/>
    <w:rsid w:val="00B5611D"/>
    <w:rsid w:val="00B6150D"/>
    <w:rsid w:val="00B64A2E"/>
    <w:rsid w:val="00B6578E"/>
    <w:rsid w:val="00B65C9F"/>
    <w:rsid w:val="00B66199"/>
    <w:rsid w:val="00B67BA3"/>
    <w:rsid w:val="00B67CEC"/>
    <w:rsid w:val="00B67F73"/>
    <w:rsid w:val="00B73F44"/>
    <w:rsid w:val="00B73F4F"/>
    <w:rsid w:val="00B80ABA"/>
    <w:rsid w:val="00B837F5"/>
    <w:rsid w:val="00B86012"/>
    <w:rsid w:val="00B860D1"/>
    <w:rsid w:val="00B866D5"/>
    <w:rsid w:val="00B86D03"/>
    <w:rsid w:val="00B86D8C"/>
    <w:rsid w:val="00B92319"/>
    <w:rsid w:val="00B94D43"/>
    <w:rsid w:val="00B95B70"/>
    <w:rsid w:val="00B95C8D"/>
    <w:rsid w:val="00BA1B08"/>
    <w:rsid w:val="00BA1B51"/>
    <w:rsid w:val="00BA593B"/>
    <w:rsid w:val="00BA7952"/>
    <w:rsid w:val="00BB0914"/>
    <w:rsid w:val="00BB4BC9"/>
    <w:rsid w:val="00BB5306"/>
    <w:rsid w:val="00BB5618"/>
    <w:rsid w:val="00BB759B"/>
    <w:rsid w:val="00BB7FAC"/>
    <w:rsid w:val="00BC4FE3"/>
    <w:rsid w:val="00BD0EED"/>
    <w:rsid w:val="00BD1506"/>
    <w:rsid w:val="00BD1D1D"/>
    <w:rsid w:val="00BD3A4E"/>
    <w:rsid w:val="00BD3DAD"/>
    <w:rsid w:val="00BD48F3"/>
    <w:rsid w:val="00BD4B98"/>
    <w:rsid w:val="00BD53DF"/>
    <w:rsid w:val="00BD640A"/>
    <w:rsid w:val="00BD6893"/>
    <w:rsid w:val="00BE0431"/>
    <w:rsid w:val="00BE118E"/>
    <w:rsid w:val="00BE146B"/>
    <w:rsid w:val="00BE15FE"/>
    <w:rsid w:val="00BE2D83"/>
    <w:rsid w:val="00BE5C63"/>
    <w:rsid w:val="00BF0854"/>
    <w:rsid w:val="00BF44F5"/>
    <w:rsid w:val="00BF63AE"/>
    <w:rsid w:val="00C01F4A"/>
    <w:rsid w:val="00C026C3"/>
    <w:rsid w:val="00C03B0B"/>
    <w:rsid w:val="00C06152"/>
    <w:rsid w:val="00C0747D"/>
    <w:rsid w:val="00C075AF"/>
    <w:rsid w:val="00C077A7"/>
    <w:rsid w:val="00C078E8"/>
    <w:rsid w:val="00C10374"/>
    <w:rsid w:val="00C109D7"/>
    <w:rsid w:val="00C1100C"/>
    <w:rsid w:val="00C1152B"/>
    <w:rsid w:val="00C140D4"/>
    <w:rsid w:val="00C2241C"/>
    <w:rsid w:val="00C22445"/>
    <w:rsid w:val="00C22F5B"/>
    <w:rsid w:val="00C23D42"/>
    <w:rsid w:val="00C26440"/>
    <w:rsid w:val="00C26507"/>
    <w:rsid w:val="00C30131"/>
    <w:rsid w:val="00C30AEC"/>
    <w:rsid w:val="00C35D38"/>
    <w:rsid w:val="00C35D9D"/>
    <w:rsid w:val="00C3778D"/>
    <w:rsid w:val="00C4168B"/>
    <w:rsid w:val="00C4231F"/>
    <w:rsid w:val="00C42C0F"/>
    <w:rsid w:val="00C44F7C"/>
    <w:rsid w:val="00C453ED"/>
    <w:rsid w:val="00C5175A"/>
    <w:rsid w:val="00C51945"/>
    <w:rsid w:val="00C51AF3"/>
    <w:rsid w:val="00C52A77"/>
    <w:rsid w:val="00C55928"/>
    <w:rsid w:val="00C5705C"/>
    <w:rsid w:val="00C64551"/>
    <w:rsid w:val="00C705D7"/>
    <w:rsid w:val="00C73925"/>
    <w:rsid w:val="00C7478F"/>
    <w:rsid w:val="00C747C8"/>
    <w:rsid w:val="00C7588A"/>
    <w:rsid w:val="00C768DA"/>
    <w:rsid w:val="00C80A86"/>
    <w:rsid w:val="00C82F03"/>
    <w:rsid w:val="00C86372"/>
    <w:rsid w:val="00C87798"/>
    <w:rsid w:val="00C93D94"/>
    <w:rsid w:val="00C95085"/>
    <w:rsid w:val="00C95BB0"/>
    <w:rsid w:val="00C9770C"/>
    <w:rsid w:val="00CA0E84"/>
    <w:rsid w:val="00CA459F"/>
    <w:rsid w:val="00CA49E0"/>
    <w:rsid w:val="00CA51B6"/>
    <w:rsid w:val="00CA69DC"/>
    <w:rsid w:val="00CA7D90"/>
    <w:rsid w:val="00CB207B"/>
    <w:rsid w:val="00CB22D4"/>
    <w:rsid w:val="00CB24FF"/>
    <w:rsid w:val="00CB2523"/>
    <w:rsid w:val="00CB28DC"/>
    <w:rsid w:val="00CC0815"/>
    <w:rsid w:val="00CC3C73"/>
    <w:rsid w:val="00CC3E2B"/>
    <w:rsid w:val="00CC5959"/>
    <w:rsid w:val="00CD06A9"/>
    <w:rsid w:val="00CD0BDB"/>
    <w:rsid w:val="00CD2365"/>
    <w:rsid w:val="00CD3341"/>
    <w:rsid w:val="00CD352E"/>
    <w:rsid w:val="00CD3D26"/>
    <w:rsid w:val="00CD4155"/>
    <w:rsid w:val="00CD520C"/>
    <w:rsid w:val="00CD64F3"/>
    <w:rsid w:val="00CD67B3"/>
    <w:rsid w:val="00CE2FA5"/>
    <w:rsid w:val="00CF275E"/>
    <w:rsid w:val="00CF28E1"/>
    <w:rsid w:val="00CF3282"/>
    <w:rsid w:val="00CF3790"/>
    <w:rsid w:val="00CF3B96"/>
    <w:rsid w:val="00CF72F1"/>
    <w:rsid w:val="00CF78B9"/>
    <w:rsid w:val="00D00EF3"/>
    <w:rsid w:val="00D01D95"/>
    <w:rsid w:val="00D0219E"/>
    <w:rsid w:val="00D02788"/>
    <w:rsid w:val="00D05897"/>
    <w:rsid w:val="00D068D9"/>
    <w:rsid w:val="00D06CB8"/>
    <w:rsid w:val="00D07EB0"/>
    <w:rsid w:val="00D11EAB"/>
    <w:rsid w:val="00D22386"/>
    <w:rsid w:val="00D25B53"/>
    <w:rsid w:val="00D25F51"/>
    <w:rsid w:val="00D3224C"/>
    <w:rsid w:val="00D3235C"/>
    <w:rsid w:val="00D3337B"/>
    <w:rsid w:val="00D33D3F"/>
    <w:rsid w:val="00D34E15"/>
    <w:rsid w:val="00D34EC0"/>
    <w:rsid w:val="00D355EB"/>
    <w:rsid w:val="00D356F8"/>
    <w:rsid w:val="00D41EBD"/>
    <w:rsid w:val="00D42696"/>
    <w:rsid w:val="00D43153"/>
    <w:rsid w:val="00D46A89"/>
    <w:rsid w:val="00D472B2"/>
    <w:rsid w:val="00D47B1F"/>
    <w:rsid w:val="00D533BC"/>
    <w:rsid w:val="00D53F3B"/>
    <w:rsid w:val="00D54AE2"/>
    <w:rsid w:val="00D55442"/>
    <w:rsid w:val="00D565E2"/>
    <w:rsid w:val="00D57CE5"/>
    <w:rsid w:val="00D608D8"/>
    <w:rsid w:val="00D61A2E"/>
    <w:rsid w:val="00D67582"/>
    <w:rsid w:val="00D7011D"/>
    <w:rsid w:val="00D70652"/>
    <w:rsid w:val="00D71ABC"/>
    <w:rsid w:val="00D732D0"/>
    <w:rsid w:val="00D73BEB"/>
    <w:rsid w:val="00D750EC"/>
    <w:rsid w:val="00D761A8"/>
    <w:rsid w:val="00D768A5"/>
    <w:rsid w:val="00D776C0"/>
    <w:rsid w:val="00D824AD"/>
    <w:rsid w:val="00D972EE"/>
    <w:rsid w:val="00D976A4"/>
    <w:rsid w:val="00DA23FA"/>
    <w:rsid w:val="00DA4B3B"/>
    <w:rsid w:val="00DA56ED"/>
    <w:rsid w:val="00DB1E44"/>
    <w:rsid w:val="00DB30E6"/>
    <w:rsid w:val="00DB7F8A"/>
    <w:rsid w:val="00DC0174"/>
    <w:rsid w:val="00DC02CE"/>
    <w:rsid w:val="00DC3540"/>
    <w:rsid w:val="00DC4B75"/>
    <w:rsid w:val="00DC4D99"/>
    <w:rsid w:val="00DC55C5"/>
    <w:rsid w:val="00DC6593"/>
    <w:rsid w:val="00DC65D2"/>
    <w:rsid w:val="00DD25F6"/>
    <w:rsid w:val="00DD3053"/>
    <w:rsid w:val="00DD52A4"/>
    <w:rsid w:val="00DD69D4"/>
    <w:rsid w:val="00DE657A"/>
    <w:rsid w:val="00DF015D"/>
    <w:rsid w:val="00DF1132"/>
    <w:rsid w:val="00DF1322"/>
    <w:rsid w:val="00DF286F"/>
    <w:rsid w:val="00DF3D19"/>
    <w:rsid w:val="00DF52C3"/>
    <w:rsid w:val="00DF6FA6"/>
    <w:rsid w:val="00DF76B2"/>
    <w:rsid w:val="00E00CF9"/>
    <w:rsid w:val="00E012C4"/>
    <w:rsid w:val="00E06053"/>
    <w:rsid w:val="00E07EA1"/>
    <w:rsid w:val="00E10C6D"/>
    <w:rsid w:val="00E12438"/>
    <w:rsid w:val="00E12E9C"/>
    <w:rsid w:val="00E1687A"/>
    <w:rsid w:val="00E17115"/>
    <w:rsid w:val="00E17E54"/>
    <w:rsid w:val="00E220E7"/>
    <w:rsid w:val="00E316F8"/>
    <w:rsid w:val="00E32974"/>
    <w:rsid w:val="00E331F9"/>
    <w:rsid w:val="00E33F21"/>
    <w:rsid w:val="00E37DC1"/>
    <w:rsid w:val="00E41285"/>
    <w:rsid w:val="00E43960"/>
    <w:rsid w:val="00E466E4"/>
    <w:rsid w:val="00E46FF3"/>
    <w:rsid w:val="00E51CA2"/>
    <w:rsid w:val="00E53278"/>
    <w:rsid w:val="00E5328E"/>
    <w:rsid w:val="00E55CE8"/>
    <w:rsid w:val="00E57083"/>
    <w:rsid w:val="00E57B64"/>
    <w:rsid w:val="00E6224F"/>
    <w:rsid w:val="00E6339D"/>
    <w:rsid w:val="00E656DE"/>
    <w:rsid w:val="00E67467"/>
    <w:rsid w:val="00E71B85"/>
    <w:rsid w:val="00E7262A"/>
    <w:rsid w:val="00E74FBE"/>
    <w:rsid w:val="00E76A67"/>
    <w:rsid w:val="00E770F6"/>
    <w:rsid w:val="00E84603"/>
    <w:rsid w:val="00E84697"/>
    <w:rsid w:val="00E86183"/>
    <w:rsid w:val="00E87764"/>
    <w:rsid w:val="00E908FE"/>
    <w:rsid w:val="00E91238"/>
    <w:rsid w:val="00E91BEB"/>
    <w:rsid w:val="00E9222A"/>
    <w:rsid w:val="00E9313F"/>
    <w:rsid w:val="00E96877"/>
    <w:rsid w:val="00E97E35"/>
    <w:rsid w:val="00EA0705"/>
    <w:rsid w:val="00EA4CE7"/>
    <w:rsid w:val="00EA5B90"/>
    <w:rsid w:val="00EA620C"/>
    <w:rsid w:val="00EA6B7D"/>
    <w:rsid w:val="00EA7C13"/>
    <w:rsid w:val="00EA7DBF"/>
    <w:rsid w:val="00EB0429"/>
    <w:rsid w:val="00EB044B"/>
    <w:rsid w:val="00EB4130"/>
    <w:rsid w:val="00EB47BD"/>
    <w:rsid w:val="00EB5AA5"/>
    <w:rsid w:val="00EC39B4"/>
    <w:rsid w:val="00EC47FE"/>
    <w:rsid w:val="00ED1216"/>
    <w:rsid w:val="00ED22E6"/>
    <w:rsid w:val="00ED5711"/>
    <w:rsid w:val="00ED5D51"/>
    <w:rsid w:val="00ED7041"/>
    <w:rsid w:val="00EE0EC3"/>
    <w:rsid w:val="00EE4F4D"/>
    <w:rsid w:val="00EF0C12"/>
    <w:rsid w:val="00EF231E"/>
    <w:rsid w:val="00EF294C"/>
    <w:rsid w:val="00EF3DA8"/>
    <w:rsid w:val="00EF5F7B"/>
    <w:rsid w:val="00EF77F1"/>
    <w:rsid w:val="00EF7F6D"/>
    <w:rsid w:val="00F030EE"/>
    <w:rsid w:val="00F051EF"/>
    <w:rsid w:val="00F063D9"/>
    <w:rsid w:val="00F102EF"/>
    <w:rsid w:val="00F11C21"/>
    <w:rsid w:val="00F1284B"/>
    <w:rsid w:val="00F134C1"/>
    <w:rsid w:val="00F13EA0"/>
    <w:rsid w:val="00F1546D"/>
    <w:rsid w:val="00F15D7C"/>
    <w:rsid w:val="00F16154"/>
    <w:rsid w:val="00F16E9A"/>
    <w:rsid w:val="00F20C42"/>
    <w:rsid w:val="00F23E5E"/>
    <w:rsid w:val="00F25126"/>
    <w:rsid w:val="00F27B0F"/>
    <w:rsid w:val="00F30DDE"/>
    <w:rsid w:val="00F31816"/>
    <w:rsid w:val="00F3355E"/>
    <w:rsid w:val="00F3441D"/>
    <w:rsid w:val="00F350CA"/>
    <w:rsid w:val="00F369A7"/>
    <w:rsid w:val="00F4129D"/>
    <w:rsid w:val="00F426AD"/>
    <w:rsid w:val="00F44065"/>
    <w:rsid w:val="00F44173"/>
    <w:rsid w:val="00F45A56"/>
    <w:rsid w:val="00F46155"/>
    <w:rsid w:val="00F47BA8"/>
    <w:rsid w:val="00F47D50"/>
    <w:rsid w:val="00F54160"/>
    <w:rsid w:val="00F55D7F"/>
    <w:rsid w:val="00F56921"/>
    <w:rsid w:val="00F60DAA"/>
    <w:rsid w:val="00F620D2"/>
    <w:rsid w:val="00F63024"/>
    <w:rsid w:val="00F67451"/>
    <w:rsid w:val="00F74924"/>
    <w:rsid w:val="00F75464"/>
    <w:rsid w:val="00F76915"/>
    <w:rsid w:val="00F7710B"/>
    <w:rsid w:val="00F80802"/>
    <w:rsid w:val="00F80A59"/>
    <w:rsid w:val="00F81454"/>
    <w:rsid w:val="00F819E0"/>
    <w:rsid w:val="00F81CBB"/>
    <w:rsid w:val="00F853EC"/>
    <w:rsid w:val="00F8549E"/>
    <w:rsid w:val="00F87499"/>
    <w:rsid w:val="00F905B2"/>
    <w:rsid w:val="00F92370"/>
    <w:rsid w:val="00F930C1"/>
    <w:rsid w:val="00FA1955"/>
    <w:rsid w:val="00FA1B97"/>
    <w:rsid w:val="00FA1E0B"/>
    <w:rsid w:val="00FA2E00"/>
    <w:rsid w:val="00FA6A7F"/>
    <w:rsid w:val="00FA6FA4"/>
    <w:rsid w:val="00FA7EF1"/>
    <w:rsid w:val="00FB03A9"/>
    <w:rsid w:val="00FB16DD"/>
    <w:rsid w:val="00FB3703"/>
    <w:rsid w:val="00FB3C30"/>
    <w:rsid w:val="00FB4DF7"/>
    <w:rsid w:val="00FB6D5F"/>
    <w:rsid w:val="00FB7907"/>
    <w:rsid w:val="00FC035B"/>
    <w:rsid w:val="00FC1B63"/>
    <w:rsid w:val="00FC1D95"/>
    <w:rsid w:val="00FC2426"/>
    <w:rsid w:val="00FC4EA9"/>
    <w:rsid w:val="00FC559C"/>
    <w:rsid w:val="00FC5B7E"/>
    <w:rsid w:val="00FD03BE"/>
    <w:rsid w:val="00FD2AFE"/>
    <w:rsid w:val="00FD6A5C"/>
    <w:rsid w:val="00FD6E97"/>
    <w:rsid w:val="00FE12FD"/>
    <w:rsid w:val="00FE14D3"/>
    <w:rsid w:val="00FE19EB"/>
    <w:rsid w:val="00FE3D9E"/>
    <w:rsid w:val="00FF1172"/>
    <w:rsid w:val="00FF3FE2"/>
    <w:rsid w:val="00FF4BBA"/>
    <w:rsid w:val="00FF6034"/>
    <w:rsid w:val="00FF7685"/>
    <w:rsid w:val="00FF774A"/>
    <w:rsid w:val="2BFA83C2"/>
    <w:rsid w:val="3F27C5F4"/>
    <w:rsid w:val="3FB74F58"/>
    <w:rsid w:val="40DF7012"/>
    <w:rsid w:val="474B9453"/>
    <w:rsid w:val="57671A3E"/>
    <w:rsid w:val="5AE2F504"/>
    <w:rsid w:val="5DB7F425"/>
    <w:rsid w:val="5FF9445F"/>
    <w:rsid w:val="5FF9FE6F"/>
    <w:rsid w:val="6B1E1EDC"/>
    <w:rsid w:val="6FDE23A5"/>
    <w:rsid w:val="7507C0F9"/>
    <w:rsid w:val="75B5E6CB"/>
    <w:rsid w:val="767D8FAE"/>
    <w:rsid w:val="7DEB191F"/>
    <w:rsid w:val="7E7FA3FB"/>
    <w:rsid w:val="7EF3B470"/>
    <w:rsid w:val="7EFBA9BC"/>
    <w:rsid w:val="7F5FE508"/>
    <w:rsid w:val="7F7CF25D"/>
    <w:rsid w:val="7FBE3E3C"/>
    <w:rsid w:val="7FC748DD"/>
    <w:rsid w:val="7FE7E633"/>
    <w:rsid w:val="7FEE85E6"/>
    <w:rsid w:val="7FF97B2B"/>
    <w:rsid w:val="81D0E9D1"/>
    <w:rsid w:val="99EFC7D5"/>
    <w:rsid w:val="9FF3B407"/>
    <w:rsid w:val="B3FF3A5F"/>
    <w:rsid w:val="B8BE2070"/>
    <w:rsid w:val="BF5AF38E"/>
    <w:rsid w:val="BFDFCD8E"/>
    <w:rsid w:val="BFFF7BF6"/>
    <w:rsid w:val="C75B203A"/>
    <w:rsid w:val="CFFFC1D2"/>
    <w:rsid w:val="D71FBA48"/>
    <w:rsid w:val="D7FA5FDA"/>
    <w:rsid w:val="DDFBA96E"/>
    <w:rsid w:val="DFBFD401"/>
    <w:rsid w:val="E6EEC6AF"/>
    <w:rsid w:val="EDBB50DB"/>
    <w:rsid w:val="F55D86C7"/>
    <w:rsid w:val="F6FB004C"/>
    <w:rsid w:val="F7BE7DEC"/>
    <w:rsid w:val="F96FD950"/>
    <w:rsid w:val="FBDFBA05"/>
    <w:rsid w:val="FBF44F54"/>
    <w:rsid w:val="FBFF5973"/>
    <w:rsid w:val="FD4E53B5"/>
    <w:rsid w:val="FEDF615A"/>
    <w:rsid w:val="FF4FFC5D"/>
    <w:rsid w:val="FF9133F6"/>
    <w:rsid w:val="FF971948"/>
    <w:rsid w:val="FFDE973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13"/>
    <w:qFormat/>
    <w:uiPriority w:val="99"/>
    <w:pPr>
      <w:ind w:firstLine="588" w:firstLineChars="200"/>
    </w:pPr>
    <w:rPr>
      <w:rFonts w:ascii="仿宋_GB2312" w:hAnsi="Calibri" w:eastAsia="仿宋_GB2312"/>
      <w:sz w:val="32"/>
    </w:rPr>
  </w:style>
  <w:style w:type="paragraph" w:styleId="3">
    <w:name w:val="Balloon Text"/>
    <w:basedOn w:val="1"/>
    <w:link w:val="16"/>
    <w:semiHidden/>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99"/>
    <w:rPr>
      <w:rFonts w:cs="Times New Roman"/>
    </w:rPr>
  </w:style>
  <w:style w:type="character" w:customStyle="1" w:styleId="9">
    <w:name w:val="Header Char"/>
    <w:basedOn w:val="7"/>
    <w:link w:val="5"/>
    <w:semiHidden/>
    <w:qFormat/>
    <w:locked/>
    <w:uiPriority w:val="99"/>
    <w:rPr>
      <w:rFonts w:cs="Times New Roman"/>
      <w:sz w:val="18"/>
      <w:szCs w:val="18"/>
    </w:rPr>
  </w:style>
  <w:style w:type="character" w:customStyle="1" w:styleId="10">
    <w:name w:val="Footer Char"/>
    <w:basedOn w:val="7"/>
    <w:link w:val="4"/>
    <w:qFormat/>
    <w:locked/>
    <w:uiPriority w:val="99"/>
    <w:rPr>
      <w:rFonts w:cs="Times New Roman"/>
      <w:sz w:val="18"/>
      <w:szCs w:val="18"/>
    </w:rPr>
  </w:style>
  <w:style w:type="character" w:customStyle="1" w:styleId="11">
    <w:name w:val="标题 3 Char Char"/>
    <w:qFormat/>
    <w:uiPriority w:val="99"/>
    <w:rPr>
      <w:rFonts w:eastAsia="楷体_GB2312"/>
      <w:b/>
      <w:kern w:val="2"/>
      <w:sz w:val="24"/>
      <w:lang w:val="en-US" w:eastAsia="zh-CN"/>
    </w:rPr>
  </w:style>
  <w:style w:type="paragraph" w:customStyle="1" w:styleId="12">
    <w:name w:val="Char"/>
    <w:basedOn w:val="1"/>
    <w:qFormat/>
    <w:uiPriority w:val="99"/>
    <w:pPr>
      <w:autoSpaceDE w:val="0"/>
      <w:autoSpaceDN w:val="0"/>
      <w:adjustRightInd w:val="0"/>
    </w:pPr>
    <w:rPr>
      <w:rFonts w:ascii="宋体" w:cs="宋体"/>
      <w:kern w:val="0"/>
      <w:sz w:val="20"/>
      <w:szCs w:val="20"/>
      <w:lang w:val="zh-CN"/>
    </w:rPr>
  </w:style>
  <w:style w:type="character" w:customStyle="1" w:styleId="13">
    <w:name w:val="Body Text Indent 2 Char"/>
    <w:basedOn w:val="7"/>
    <w:link w:val="2"/>
    <w:qFormat/>
    <w:locked/>
    <w:uiPriority w:val="99"/>
    <w:rPr>
      <w:rFonts w:ascii="仿宋_GB2312" w:hAnsi="Calibri" w:eastAsia="仿宋_GB2312" w:cs="Times New Roman"/>
      <w:sz w:val="24"/>
      <w:szCs w:val="24"/>
    </w:rPr>
  </w:style>
  <w:style w:type="paragraph" w:customStyle="1" w:styleId="14">
    <w:name w:val="Char1"/>
    <w:basedOn w:val="1"/>
    <w:qFormat/>
    <w:uiPriority w:val="99"/>
    <w:rPr>
      <w:rFonts w:ascii="仿宋_GB2312" w:eastAsia="仿宋_GB2312"/>
      <w:sz w:val="32"/>
    </w:rPr>
  </w:style>
  <w:style w:type="paragraph" w:customStyle="1" w:styleId="15">
    <w:name w:val="Char Char Char Char Char Char Char Char Char Char Char Char1 Char Char Char Char"/>
    <w:basedOn w:val="1"/>
    <w:qFormat/>
    <w:uiPriority w:val="99"/>
    <w:pPr>
      <w:numPr>
        <w:ilvl w:val="0"/>
        <w:numId w:val="1"/>
      </w:numPr>
      <w:tabs>
        <w:tab w:val="left" w:pos="720"/>
      </w:tabs>
    </w:pPr>
    <w:rPr>
      <w:szCs w:val="20"/>
    </w:rPr>
  </w:style>
  <w:style w:type="character" w:customStyle="1" w:styleId="16">
    <w:name w:val="Balloon Text Char"/>
    <w:basedOn w:val="7"/>
    <w:link w:val="3"/>
    <w:semiHidden/>
    <w:qFormat/>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32</Pages>
  <Words>2857</Words>
  <Characters>16287</Characters>
  <Lines>0</Lines>
  <Paragraphs>0</Paragraphs>
  <TotalTime>413</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2021-06-03T17:03:00Z</dcterms:created>
  <dc:creator>User</dc:creator>
  <cp:lastModifiedBy>kylin</cp:lastModifiedBy>
  <cp:lastPrinted>2021-06-17T02:04:00Z</cp:lastPrinted>
  <dcterms:modified xsi:type="dcterms:W3CDTF">2022-06-02T16:46:00Z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F2E01549BC5A4FF184BE62C3362F34C2</vt:lpwstr>
  </property>
</Properties>
</file>